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33902" w:rsidRPr="00986241" w14:paraId="728278B4" w14:textId="77777777" w:rsidTr="00833902">
        <w:trPr>
          <w:trHeight w:val="539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CEECF" w14:textId="3FB09035" w:rsidR="00AF6480" w:rsidRPr="00986241" w:rsidRDefault="00AF6480" w:rsidP="003019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PROPOSTA SESROVIRENCS DE L’ANY 20</w:t>
            </w:r>
            <w:r w:rsidR="004A0194">
              <w:rPr>
                <w:rFonts w:cs="Arial"/>
                <w:b/>
                <w:szCs w:val="24"/>
              </w:rPr>
              <w:t>2</w:t>
            </w:r>
            <w:r w:rsidR="00EC35A7">
              <w:rPr>
                <w:rFonts w:cs="Arial"/>
                <w:b/>
                <w:szCs w:val="24"/>
              </w:rPr>
              <w:t>3</w:t>
            </w:r>
            <w:r w:rsidRPr="00986241">
              <w:rPr>
                <w:rFonts w:cs="Arial"/>
                <w:b/>
                <w:szCs w:val="24"/>
              </w:rPr>
              <w:t xml:space="preserve"> A LA PERSONA</w:t>
            </w:r>
          </w:p>
        </w:tc>
      </w:tr>
      <w:tr w:rsidR="00833902" w:rsidRPr="00986241" w14:paraId="04951F14" w14:textId="77777777" w:rsidTr="00833902">
        <w:trPr>
          <w:trHeight w:val="788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D74D3" w14:textId="77777777" w:rsidR="00AF6480" w:rsidRPr="00644FAC" w:rsidRDefault="00AF6480" w:rsidP="00D17DCD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644FAC">
              <w:rPr>
                <w:rFonts w:cs="Arial"/>
                <w:b/>
                <w:bCs/>
                <w:sz w:val="20"/>
                <w:szCs w:val="22"/>
              </w:rPr>
              <w:t>A la PERSONA</w:t>
            </w:r>
            <w:r w:rsidRPr="00644FAC">
              <w:rPr>
                <w:rFonts w:cs="Arial"/>
                <w:sz w:val="20"/>
                <w:szCs w:val="22"/>
              </w:rPr>
              <w:t xml:space="preserve"> que pel seu compromís, constància, fidelitat, destresa, esforç, treball, qualitat humana o que hagi fet un servei a la col·lectivitat o a Sant Esteve Sesrovires, sigui mereixedora d’un reconeixement públic.</w:t>
            </w:r>
            <w:r w:rsidRPr="00644FAC">
              <w:rPr>
                <w:rFonts w:cs="Arial"/>
                <w:b/>
                <w:sz w:val="20"/>
                <w:szCs w:val="22"/>
              </w:rPr>
              <w:t xml:space="preserve"> </w:t>
            </w:r>
          </w:p>
          <w:p w14:paraId="265777A1" w14:textId="77777777" w:rsidR="00AF6480" w:rsidRPr="00986241" w:rsidRDefault="00AF6480" w:rsidP="00644FAC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644FAC">
              <w:rPr>
                <w:rFonts w:cs="Arial"/>
                <w:sz w:val="18"/>
                <w:szCs w:val="22"/>
              </w:rPr>
              <w:t>(Text extret de les bases de la convocatòria)</w:t>
            </w:r>
          </w:p>
        </w:tc>
      </w:tr>
    </w:tbl>
    <w:p w14:paraId="67D5EF98" w14:textId="77777777" w:rsidR="00AF6480" w:rsidRPr="00AA7C43" w:rsidRDefault="00AF6480" w:rsidP="00AF6480">
      <w:pPr>
        <w:rPr>
          <w:rFonts w:cs="Arial"/>
          <w:sz w:val="1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AF6480" w:rsidRPr="00986241" w14:paraId="0F73DA06" w14:textId="77777777" w:rsidTr="00F02344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5964E" w14:textId="170D2052"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</w:t>
            </w:r>
            <w:r w:rsidR="00AB5CCC">
              <w:rPr>
                <w:rFonts w:cs="Arial"/>
                <w:b/>
                <w:szCs w:val="24"/>
              </w:rPr>
              <w:t>,</w:t>
            </w:r>
            <w:r w:rsidRPr="00986241">
              <w:rPr>
                <w:rFonts w:cs="Arial"/>
                <w:b/>
                <w:szCs w:val="24"/>
              </w:rPr>
              <w:t xml:space="preserve"> COL·LECTIU </w:t>
            </w:r>
            <w:r w:rsidR="00AB5CCC">
              <w:rPr>
                <w:rFonts w:cs="Arial"/>
                <w:b/>
                <w:szCs w:val="24"/>
              </w:rPr>
              <w:t xml:space="preserve">o PERSONA </w:t>
            </w:r>
            <w:r w:rsidRPr="00986241">
              <w:rPr>
                <w:rFonts w:cs="Arial"/>
                <w:b/>
                <w:szCs w:val="24"/>
              </w:rPr>
              <w:t>QUE FA AQUESTA PROPOSTA</w:t>
            </w:r>
          </w:p>
        </w:tc>
      </w:tr>
      <w:tr w:rsidR="00AF6480" w:rsidRPr="00986241" w14:paraId="431C648F" w14:textId="77777777" w:rsidTr="00F02344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FC7AF" w14:textId="25A4F41C" w:rsidR="00AF6480" w:rsidRPr="00644FAC" w:rsidRDefault="00644FAC" w:rsidP="00717B6F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D2D">
              <w:t> </w:t>
            </w:r>
            <w:r w:rsidR="00371D2D">
              <w:t> </w:t>
            </w:r>
            <w:r w:rsidR="00371D2D">
              <w:t> </w:t>
            </w:r>
            <w:r w:rsidR="00371D2D">
              <w:t> </w:t>
            </w:r>
            <w:r w:rsidR="00371D2D">
              <w:t> </w:t>
            </w:r>
            <w:r>
              <w:fldChar w:fldCharType="end"/>
            </w:r>
          </w:p>
        </w:tc>
      </w:tr>
      <w:tr w:rsidR="00AF6480" w:rsidRPr="00986241" w14:paraId="4E72DB22" w14:textId="77777777" w:rsidTr="00717B6F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A8F93" w14:textId="77777777" w:rsidR="00AF6480" w:rsidRPr="00986241" w:rsidRDefault="00AF6480" w:rsidP="0083390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AF6480" w:rsidRPr="00986241" w14:paraId="1AC2A378" w14:textId="77777777" w:rsidTr="00644FAC">
        <w:trPr>
          <w:trHeight w:val="345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74D944D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63F057E" w14:textId="4D171127" w:rsidR="00AF6480" w:rsidRPr="00644FAC" w:rsidRDefault="00644FAC" w:rsidP="00717B6F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0C41">
              <w:t> </w:t>
            </w:r>
            <w:r w:rsidR="00520C41">
              <w:t> </w:t>
            </w:r>
            <w:r w:rsidR="00520C41">
              <w:t> </w:t>
            </w:r>
            <w:r w:rsidR="00520C41">
              <w:t> </w:t>
            </w:r>
            <w:r w:rsidR="00520C41">
              <w:t> </w:t>
            </w:r>
            <w:r>
              <w:fldChar w:fldCharType="end"/>
            </w:r>
          </w:p>
        </w:tc>
      </w:tr>
      <w:tr w:rsidR="00AF6480" w:rsidRPr="00986241" w14:paraId="566C05CB" w14:textId="77777777" w:rsidTr="00F02344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805ED43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14:paraId="3F7CDD6B" w14:textId="77777777" w:rsidTr="00F02344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09273084" w14:textId="77777777" w:rsidR="00AF6480" w:rsidRPr="00F02344" w:rsidRDefault="00644FAC" w:rsidP="00717B6F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bookmarkStart w:id="0" w:name="Texto22"/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  <w:bookmarkEnd w:id="0"/>
          </w:p>
        </w:tc>
      </w:tr>
      <w:tr w:rsidR="00F02344" w:rsidRPr="00986241" w14:paraId="285C42B0" w14:textId="77777777" w:rsidTr="00F02344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724D1" w14:textId="77777777" w:rsidR="00F02344" w:rsidRDefault="00F02344" w:rsidP="00F02344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AF6480" w:rsidRPr="00986241" w14:paraId="554C7380" w14:textId="77777777" w:rsidTr="00F02344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772ED4" w14:textId="77777777"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AF6480" w:rsidRPr="00986241" w14:paraId="1C631EF6" w14:textId="77777777" w:rsidTr="00F02344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0F7D255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E4D091A" w14:textId="77777777" w:rsidR="00AF6480" w:rsidRPr="00644FAC" w:rsidRDefault="00644FAC" w:rsidP="00F02344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80" w:rsidRPr="00986241" w14:paraId="3321F023" w14:textId="77777777" w:rsidTr="00F02344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1A7883A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14:paraId="647BFCDC" w14:textId="77777777" w:rsidTr="00717B6F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38064B1A" w14:textId="77777777" w:rsidR="00AF6480" w:rsidRPr="00F02344" w:rsidRDefault="00644FAC" w:rsidP="00717B6F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F02344" w:rsidRPr="00986241" w14:paraId="3C283D45" w14:textId="77777777" w:rsidTr="00F02344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6AA7" w14:textId="77777777" w:rsidR="00F02344" w:rsidRDefault="00F02344" w:rsidP="00F02344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AF6480" w:rsidRPr="00986241" w14:paraId="548E4B49" w14:textId="77777777" w:rsidTr="00F02344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3472C" w14:textId="77777777"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AF6480" w:rsidRPr="00986241" w14:paraId="1EEABB02" w14:textId="77777777" w:rsidTr="00F02344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EB035D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FECEA70" w14:textId="77777777" w:rsidR="00AF6480" w:rsidRPr="00644FAC" w:rsidRDefault="00644FAC" w:rsidP="00F02344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80" w:rsidRPr="00986241" w14:paraId="75C47D11" w14:textId="77777777" w:rsidTr="00717B6F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E14F9EB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14:paraId="06F3549D" w14:textId="77777777" w:rsidTr="00717B6F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0DFEE712" w14:textId="77777777" w:rsidR="00AF6480" w:rsidRPr="00F02344" w:rsidRDefault="00644FAC" w:rsidP="00717B6F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F02344" w:rsidRPr="00986241" w14:paraId="20DEF7C5" w14:textId="77777777" w:rsidTr="00717B6F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D1EB" w14:textId="77777777" w:rsidR="00F02344" w:rsidRDefault="00F02344" w:rsidP="00F02344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14:paraId="24D3FA6A" w14:textId="77777777" w:rsidR="00AF6480" w:rsidRPr="00644FAC" w:rsidRDefault="00AF6480" w:rsidP="00AF6480">
      <w:pPr>
        <w:rPr>
          <w:rFonts w:cs="Arial"/>
          <w:sz w:val="18"/>
          <w:szCs w:val="22"/>
        </w:rPr>
      </w:pPr>
    </w:p>
    <w:p w14:paraId="36CDB7C4" w14:textId="77777777" w:rsidR="00AB5CCC" w:rsidRDefault="00AB5CCC" w:rsidP="00AB5CCC">
      <w:pPr>
        <w:jc w:val="center"/>
        <w:rPr>
          <w:rFonts w:cs="Arial"/>
          <w:sz w:val="20"/>
          <w:szCs w:val="22"/>
        </w:rPr>
      </w:pPr>
    </w:p>
    <w:p w14:paraId="24017138" w14:textId="0D551D1B" w:rsidR="00644FAC" w:rsidRPr="00717B6F" w:rsidRDefault="00AF6480" w:rsidP="00AB5CCC">
      <w:pPr>
        <w:jc w:val="center"/>
        <w:rPr>
          <w:rFonts w:cs="Arial"/>
          <w:b/>
          <w:sz w:val="20"/>
          <w:szCs w:val="22"/>
        </w:rPr>
      </w:pPr>
      <w:r w:rsidRPr="00717B6F">
        <w:rPr>
          <w:rFonts w:cs="Arial"/>
          <w:sz w:val="20"/>
          <w:szCs w:val="22"/>
        </w:rPr>
        <w:t xml:space="preserve">Les persones proposades </w:t>
      </w:r>
      <w:r w:rsidRPr="00EC35A7">
        <w:rPr>
          <w:rFonts w:cs="Arial"/>
          <w:b/>
          <w:bCs/>
          <w:sz w:val="20"/>
          <w:szCs w:val="22"/>
          <w:u w:val="single"/>
        </w:rPr>
        <w:t>han d’haver destacat o estat notícia</w:t>
      </w:r>
      <w:r w:rsidRPr="00EC35A7">
        <w:rPr>
          <w:rFonts w:cs="Arial"/>
          <w:sz w:val="20"/>
          <w:szCs w:val="22"/>
          <w:u w:val="single"/>
        </w:rPr>
        <w:t xml:space="preserve"> </w:t>
      </w:r>
      <w:r w:rsidRPr="00EC35A7">
        <w:rPr>
          <w:rFonts w:cs="Arial"/>
          <w:b/>
          <w:bCs/>
          <w:sz w:val="20"/>
          <w:szCs w:val="22"/>
          <w:u w:val="single"/>
        </w:rPr>
        <w:t>dins de l’any 20</w:t>
      </w:r>
      <w:r w:rsidR="004A0194" w:rsidRPr="00EC35A7">
        <w:rPr>
          <w:rFonts w:cs="Arial"/>
          <w:b/>
          <w:bCs/>
          <w:sz w:val="20"/>
          <w:szCs w:val="22"/>
          <w:u w:val="single"/>
        </w:rPr>
        <w:t>2</w:t>
      </w:r>
      <w:r w:rsidR="00EC35A7" w:rsidRPr="00EC35A7">
        <w:rPr>
          <w:rFonts w:cs="Arial"/>
          <w:b/>
          <w:bCs/>
          <w:sz w:val="20"/>
          <w:szCs w:val="22"/>
          <w:u w:val="single"/>
        </w:rPr>
        <w:t>3</w:t>
      </w:r>
      <w:r w:rsidR="00AB5CCC">
        <w:rPr>
          <w:rFonts w:cs="Arial"/>
          <w:b/>
          <w:bCs/>
          <w:sz w:val="20"/>
          <w:szCs w:val="22"/>
        </w:rPr>
        <w:t xml:space="preserve">. </w:t>
      </w:r>
      <w:r w:rsidR="00AB5CCC">
        <w:rPr>
          <w:rFonts w:cs="Arial"/>
          <w:sz w:val="20"/>
          <w:szCs w:val="22"/>
        </w:rPr>
        <w:t xml:space="preserve">En el cas de propostes fetes per entitats, les candidatures </w:t>
      </w:r>
      <w:r w:rsidRPr="00717B6F">
        <w:rPr>
          <w:rFonts w:cs="Arial"/>
          <w:sz w:val="20"/>
          <w:szCs w:val="22"/>
        </w:rPr>
        <w:t xml:space="preserve">no poden ser </w:t>
      </w:r>
      <w:r w:rsidR="00AB5CCC">
        <w:rPr>
          <w:rFonts w:cs="Arial"/>
          <w:sz w:val="20"/>
          <w:szCs w:val="22"/>
        </w:rPr>
        <w:t xml:space="preserve">de </w:t>
      </w:r>
      <w:r w:rsidRPr="00717B6F">
        <w:rPr>
          <w:rFonts w:cs="Arial"/>
          <w:sz w:val="20"/>
          <w:szCs w:val="22"/>
        </w:rPr>
        <w:t>membres de la Junta de l’entitat que fa la proposta</w:t>
      </w:r>
      <w:r w:rsidR="00AB5CCC">
        <w:rPr>
          <w:rFonts w:cs="Arial"/>
          <w:sz w:val="20"/>
          <w:szCs w:val="22"/>
        </w:rPr>
        <w:t>, però s</w:t>
      </w:r>
      <w:r w:rsidRPr="00717B6F">
        <w:rPr>
          <w:rFonts w:cs="Arial"/>
          <w:sz w:val="20"/>
          <w:szCs w:val="22"/>
        </w:rPr>
        <w:t>í que poden ser socis</w:t>
      </w:r>
      <w:r w:rsidR="00AB5CCC">
        <w:rPr>
          <w:rFonts w:cs="Arial"/>
          <w:sz w:val="20"/>
          <w:szCs w:val="22"/>
        </w:rPr>
        <w:t xml:space="preserve"> o sòcies</w:t>
      </w:r>
      <w:r w:rsidRPr="00717B6F">
        <w:rPr>
          <w:rFonts w:cs="Arial"/>
          <w:sz w:val="20"/>
          <w:szCs w:val="22"/>
        </w:rPr>
        <w:t xml:space="preserve"> de l’entitat.</w:t>
      </w:r>
    </w:p>
    <w:p w14:paraId="3ADC3AC9" w14:textId="22DE6E27" w:rsidR="00717B6F" w:rsidRDefault="00AF6480" w:rsidP="00AB5CCC">
      <w:pPr>
        <w:pStyle w:val="Piedepgina"/>
        <w:ind w:left="709" w:right="-4" w:hanging="709"/>
        <w:rPr>
          <w:rFonts w:cs="Arial"/>
          <w:b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="00644FAC" w:rsidRPr="00717B6F">
        <w:rPr>
          <w:rFonts w:cs="Arial"/>
          <w:sz w:val="20"/>
          <w:szCs w:val="22"/>
        </w:rPr>
        <w:tab/>
      </w:r>
      <w:r w:rsidRPr="00717B6F">
        <w:rPr>
          <w:rFonts w:cs="Arial"/>
          <w:sz w:val="20"/>
          <w:szCs w:val="22"/>
        </w:rPr>
        <w:t xml:space="preserve">Les propostes es poden lliurar al SIAC de l’Ajuntament de Sant Esteve Sesrovires o per correu electrònic a </w:t>
      </w:r>
      <w:hyperlink r:id="rId8" w:history="1">
        <w:r w:rsidR="0063626D"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 xml:space="preserve">, fins </w:t>
      </w:r>
      <w:r w:rsidR="00301977" w:rsidRPr="00717B6F">
        <w:rPr>
          <w:rFonts w:cs="Arial"/>
          <w:sz w:val="20"/>
          <w:szCs w:val="22"/>
        </w:rPr>
        <w:t xml:space="preserve">al </w:t>
      </w:r>
      <w:r w:rsidRPr="00717B6F">
        <w:rPr>
          <w:rFonts w:cs="Arial"/>
          <w:sz w:val="20"/>
          <w:szCs w:val="22"/>
        </w:rPr>
        <w:t>2</w:t>
      </w:r>
      <w:r w:rsidR="00EC35A7">
        <w:rPr>
          <w:rFonts w:cs="Arial"/>
          <w:sz w:val="20"/>
          <w:szCs w:val="22"/>
        </w:rPr>
        <w:t>3</w:t>
      </w:r>
      <w:r w:rsidRPr="00717B6F">
        <w:rPr>
          <w:rFonts w:cs="Arial"/>
          <w:sz w:val="20"/>
          <w:szCs w:val="22"/>
        </w:rPr>
        <w:t xml:space="preserve"> de febrer de 20</w:t>
      </w:r>
      <w:r w:rsidR="00301977" w:rsidRPr="00717B6F">
        <w:rPr>
          <w:rFonts w:cs="Arial"/>
          <w:sz w:val="20"/>
          <w:szCs w:val="22"/>
        </w:rPr>
        <w:t>2</w:t>
      </w:r>
      <w:r w:rsidR="00EC35A7">
        <w:rPr>
          <w:rFonts w:cs="Arial"/>
          <w:sz w:val="20"/>
          <w:szCs w:val="22"/>
        </w:rPr>
        <w:t>4</w:t>
      </w:r>
      <w:r w:rsidRPr="00717B6F">
        <w:rPr>
          <w:rFonts w:cs="Arial"/>
          <w:sz w:val="20"/>
          <w:szCs w:val="22"/>
        </w:rPr>
        <w:t>.</w:t>
      </w:r>
      <w:r w:rsidR="00717B6F">
        <w:rPr>
          <w:rFonts w:cs="Arial"/>
          <w:b/>
          <w:szCs w:val="22"/>
        </w:rPr>
        <w:br w:type="page"/>
      </w:r>
    </w:p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717B6F" w:rsidRPr="00986241" w14:paraId="6D023ADA" w14:textId="77777777" w:rsidTr="00717B6F">
        <w:trPr>
          <w:trHeight w:val="398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C80205" w14:textId="5D3013A9" w:rsidR="00717B6F" w:rsidRPr="00986241" w:rsidRDefault="00717B6F" w:rsidP="00717B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PROPOSTA SESROVIRENCS DE L’ANY 20</w:t>
            </w:r>
            <w:r w:rsidR="004A0194">
              <w:rPr>
                <w:rFonts w:cs="Arial"/>
                <w:b/>
                <w:szCs w:val="24"/>
              </w:rPr>
              <w:t>2</w:t>
            </w:r>
            <w:r w:rsidR="00EC35A7">
              <w:rPr>
                <w:rFonts w:cs="Arial"/>
                <w:b/>
                <w:szCs w:val="24"/>
              </w:rPr>
              <w:t>3</w:t>
            </w:r>
            <w:r w:rsidRPr="00986241">
              <w:rPr>
                <w:rFonts w:cs="Arial"/>
                <w:b/>
                <w:szCs w:val="24"/>
              </w:rPr>
              <w:t xml:space="preserve"> A L</w:t>
            </w:r>
            <w:r>
              <w:rPr>
                <w:rFonts w:cs="Arial"/>
                <w:b/>
                <w:szCs w:val="24"/>
              </w:rPr>
              <w:t>’ACTIV</w:t>
            </w:r>
            <w:r w:rsidR="00AA7C43">
              <w:rPr>
                <w:rFonts w:cs="Arial"/>
                <w:b/>
                <w:szCs w:val="24"/>
              </w:rPr>
              <w:t>I</w:t>
            </w:r>
            <w:r>
              <w:rPr>
                <w:rFonts w:cs="Arial"/>
                <w:b/>
                <w:szCs w:val="24"/>
              </w:rPr>
              <w:t>TAT</w:t>
            </w:r>
          </w:p>
        </w:tc>
      </w:tr>
      <w:tr w:rsidR="00717B6F" w:rsidRPr="00986241" w14:paraId="58634AA3" w14:textId="77777777" w:rsidTr="00717B6F">
        <w:trPr>
          <w:trHeight w:val="542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8B083" w14:textId="77777777" w:rsidR="00717B6F" w:rsidRPr="00717B6F" w:rsidRDefault="00717B6F" w:rsidP="00717B6F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717B6F">
              <w:rPr>
                <w:rFonts w:cs="Arial"/>
                <w:b/>
                <w:bCs/>
                <w:sz w:val="20"/>
                <w:szCs w:val="22"/>
              </w:rPr>
              <w:t>A l’ACTIVITAT o PROJECTE</w:t>
            </w:r>
            <w:r w:rsidRPr="00717B6F">
              <w:rPr>
                <w:rFonts w:cs="Arial"/>
                <w:sz w:val="20"/>
                <w:szCs w:val="22"/>
              </w:rPr>
              <w:t xml:space="preserve"> que, en la mateixa línia de renovació, constància, servei i/o originalitat, mereixi un especial esment.</w:t>
            </w:r>
          </w:p>
          <w:p w14:paraId="41B85A0C" w14:textId="77777777" w:rsidR="00717B6F" w:rsidRPr="00986241" w:rsidRDefault="00717B6F" w:rsidP="00717B6F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717B6F">
              <w:rPr>
                <w:rFonts w:cs="Arial"/>
                <w:sz w:val="20"/>
                <w:szCs w:val="22"/>
              </w:rPr>
              <w:t>(Text extret de les bases de la convocatòria)</w:t>
            </w:r>
          </w:p>
        </w:tc>
      </w:tr>
    </w:tbl>
    <w:p w14:paraId="7433259B" w14:textId="77777777" w:rsidR="00717B6F" w:rsidRPr="00717B6F" w:rsidRDefault="00717B6F" w:rsidP="00717B6F">
      <w:pPr>
        <w:rPr>
          <w:rFonts w:cs="Arial"/>
          <w:sz w:val="1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717B6F" w:rsidRPr="00986241" w14:paraId="6E1A17E5" w14:textId="77777777" w:rsidTr="00432012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695B4" w14:textId="384C9B01"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</w:t>
            </w:r>
            <w:r w:rsidR="00AB5CCC">
              <w:rPr>
                <w:rFonts w:cs="Arial"/>
                <w:b/>
                <w:szCs w:val="24"/>
              </w:rPr>
              <w:t>,</w:t>
            </w:r>
            <w:r w:rsidRPr="00986241">
              <w:rPr>
                <w:rFonts w:cs="Arial"/>
                <w:b/>
                <w:szCs w:val="24"/>
              </w:rPr>
              <w:t xml:space="preserve"> COL·LECTIU </w:t>
            </w:r>
            <w:r w:rsidR="00AB5CCC">
              <w:rPr>
                <w:rFonts w:cs="Arial"/>
                <w:b/>
                <w:szCs w:val="24"/>
              </w:rPr>
              <w:t xml:space="preserve">O PERSONA </w:t>
            </w:r>
            <w:r w:rsidRPr="00986241">
              <w:rPr>
                <w:rFonts w:cs="Arial"/>
                <w:b/>
                <w:szCs w:val="24"/>
              </w:rPr>
              <w:t>QUE FA AQUESTA PROPOSTA</w:t>
            </w:r>
          </w:p>
        </w:tc>
      </w:tr>
      <w:tr w:rsidR="00717B6F" w:rsidRPr="00986241" w14:paraId="5B76C24D" w14:textId="77777777" w:rsidTr="00432012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38F8B" w14:textId="77777777" w:rsidR="00717B6F" w:rsidRPr="00644FAC" w:rsidRDefault="00717B6F" w:rsidP="00432012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51489729" w14:textId="77777777" w:rsidTr="00432012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F915" w14:textId="77777777" w:rsidR="00717B6F" w:rsidRPr="00986241" w:rsidRDefault="00717B6F" w:rsidP="0043201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717B6F" w:rsidRPr="00986241" w14:paraId="7A0F239A" w14:textId="77777777" w:rsidTr="00AA7C43">
        <w:trPr>
          <w:trHeight w:val="301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8DBD589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49BDA36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4833F54A" w14:textId="77777777" w:rsidTr="00AA7C43">
        <w:trPr>
          <w:trHeight w:val="262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1D5D0EB" w14:textId="77777777" w:rsidR="00717B6F" w:rsidRDefault="00717B6F" w:rsidP="00717B6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2BC9884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5AC1F9E0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0C56031C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14:paraId="1D572B42" w14:textId="77777777" w:rsidTr="00432012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5E9BE2C3" w14:textId="77777777" w:rsidR="00717B6F" w:rsidRPr="00F02344" w:rsidRDefault="00717B6F" w:rsidP="00432012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14:paraId="47DB3B91" w14:textId="77777777" w:rsidTr="00432012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34357" w14:textId="77777777" w:rsidR="00717B6F" w:rsidRDefault="00717B6F" w:rsidP="00432012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717B6F" w:rsidRPr="00986241" w14:paraId="6649CEBD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891725" w14:textId="77777777"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717B6F" w:rsidRPr="00986241" w14:paraId="4BB6B424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88D22DE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97F824E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254E2D17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B299FB2" w14:textId="77777777" w:rsidR="00717B6F" w:rsidRDefault="00717B6F" w:rsidP="004320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E0489B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6BBAB0AF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3248979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14:paraId="02DD9AA2" w14:textId="77777777" w:rsidTr="00432012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74191F95" w14:textId="77777777" w:rsidR="00717B6F" w:rsidRPr="00F02344" w:rsidRDefault="00717B6F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14:paraId="341232AD" w14:textId="77777777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E3F0" w14:textId="77777777" w:rsidR="00717B6F" w:rsidRDefault="00717B6F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717B6F" w:rsidRPr="00986241" w14:paraId="56A37EDA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EE211" w14:textId="77777777"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717B6F" w:rsidRPr="00986241" w14:paraId="4C6BCB97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9465D17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B6E2AC5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7079D891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E6E3BCA" w14:textId="77777777" w:rsidR="00717B6F" w:rsidRDefault="00717B6F" w:rsidP="004320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5F8AFB7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0A5F955B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0D7631C2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14:paraId="3B364EF4" w14:textId="77777777" w:rsidTr="00432012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0FF1682D" w14:textId="77777777" w:rsidR="00717B6F" w:rsidRPr="00F02344" w:rsidRDefault="00717B6F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14:paraId="19165FB6" w14:textId="77777777" w:rsidTr="00AB5CCC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FC0DB" w14:textId="77777777" w:rsidR="00717B6F" w:rsidRDefault="00717B6F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14:paraId="0A628DE8" w14:textId="77777777" w:rsidR="00717B6F" w:rsidRPr="00644FAC" w:rsidRDefault="00717B6F" w:rsidP="00717B6F">
      <w:pPr>
        <w:rPr>
          <w:rFonts w:cs="Arial"/>
          <w:sz w:val="18"/>
          <w:szCs w:val="22"/>
        </w:rPr>
      </w:pPr>
    </w:p>
    <w:p w14:paraId="01EAA705" w14:textId="7BC66CAB" w:rsidR="00717B6F" w:rsidRPr="00717B6F" w:rsidRDefault="00717B6F" w:rsidP="00717B6F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 xml:space="preserve">Les persones proposades </w:t>
      </w:r>
      <w:r w:rsidRPr="00EC35A7">
        <w:rPr>
          <w:rFonts w:cs="Arial"/>
          <w:b/>
          <w:bCs/>
          <w:sz w:val="20"/>
          <w:szCs w:val="22"/>
          <w:u w:val="single"/>
        </w:rPr>
        <w:t>han d’haver destacat o estat notícia dins de l’any 20</w:t>
      </w:r>
      <w:r w:rsidR="004A0194" w:rsidRPr="00EC35A7">
        <w:rPr>
          <w:rFonts w:cs="Arial"/>
          <w:b/>
          <w:bCs/>
          <w:sz w:val="20"/>
          <w:szCs w:val="22"/>
          <w:u w:val="single"/>
        </w:rPr>
        <w:t>2</w:t>
      </w:r>
      <w:r w:rsidR="00EC35A7" w:rsidRPr="00EC35A7">
        <w:rPr>
          <w:rFonts w:cs="Arial"/>
          <w:b/>
          <w:bCs/>
          <w:sz w:val="20"/>
          <w:szCs w:val="22"/>
          <w:u w:val="single"/>
        </w:rPr>
        <w:t>3</w:t>
      </w:r>
      <w:r w:rsidR="00AB5CCC" w:rsidRPr="00AB5CCC">
        <w:rPr>
          <w:rFonts w:cs="Arial"/>
          <w:sz w:val="20"/>
          <w:szCs w:val="22"/>
        </w:rPr>
        <w:t xml:space="preserve"> </w:t>
      </w:r>
      <w:r w:rsidR="00AB5CCC">
        <w:rPr>
          <w:rFonts w:cs="Arial"/>
          <w:sz w:val="20"/>
          <w:szCs w:val="22"/>
        </w:rPr>
        <w:t xml:space="preserve">En el cas de propostes fetes per entitats, les candidatures </w:t>
      </w:r>
      <w:r w:rsidR="00AB5CCC" w:rsidRPr="00717B6F">
        <w:rPr>
          <w:rFonts w:cs="Arial"/>
          <w:sz w:val="20"/>
          <w:szCs w:val="22"/>
        </w:rPr>
        <w:t xml:space="preserve">no poden ser </w:t>
      </w:r>
      <w:r w:rsidR="00AB5CCC">
        <w:rPr>
          <w:rFonts w:cs="Arial"/>
          <w:sz w:val="20"/>
          <w:szCs w:val="22"/>
        </w:rPr>
        <w:t xml:space="preserve">de </w:t>
      </w:r>
      <w:r w:rsidR="00AB5CCC" w:rsidRPr="00717B6F">
        <w:rPr>
          <w:rFonts w:cs="Arial"/>
          <w:sz w:val="20"/>
          <w:szCs w:val="22"/>
        </w:rPr>
        <w:t>membres de la Junta de l’entitat que fa la proposta</w:t>
      </w:r>
      <w:r w:rsidR="00AB5CCC">
        <w:rPr>
          <w:rFonts w:cs="Arial"/>
          <w:sz w:val="20"/>
          <w:szCs w:val="22"/>
        </w:rPr>
        <w:t>, però s</w:t>
      </w:r>
      <w:r w:rsidR="00AB5CCC" w:rsidRPr="00717B6F">
        <w:rPr>
          <w:rFonts w:cs="Arial"/>
          <w:sz w:val="20"/>
          <w:szCs w:val="22"/>
        </w:rPr>
        <w:t>í que poden ser socis</w:t>
      </w:r>
      <w:r w:rsidR="00AB5CCC">
        <w:rPr>
          <w:rFonts w:cs="Arial"/>
          <w:sz w:val="20"/>
          <w:szCs w:val="22"/>
        </w:rPr>
        <w:t xml:space="preserve"> o sòcies</w:t>
      </w:r>
      <w:r w:rsidR="00AB5CCC" w:rsidRPr="00717B6F">
        <w:rPr>
          <w:rFonts w:cs="Arial"/>
          <w:sz w:val="20"/>
          <w:szCs w:val="22"/>
        </w:rPr>
        <w:t xml:space="preserve"> de l’entitat.</w:t>
      </w:r>
    </w:p>
    <w:p w14:paraId="221624F7" w14:textId="51F29260" w:rsidR="00717B6F" w:rsidRPr="00717B6F" w:rsidRDefault="00717B6F" w:rsidP="00717B6F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Pr="00717B6F">
        <w:rPr>
          <w:rFonts w:cs="Arial"/>
          <w:sz w:val="20"/>
          <w:szCs w:val="22"/>
        </w:rPr>
        <w:tab/>
        <w:t xml:space="preserve">Les propostes es poden lliurar al SIAC de l’Ajuntament de Sant Esteve Sesrovires o per correu electrònic a </w:t>
      </w:r>
      <w:hyperlink r:id="rId9" w:history="1">
        <w:r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>, fins al 2</w:t>
      </w:r>
      <w:r w:rsidR="00EC35A7">
        <w:rPr>
          <w:rFonts w:cs="Arial"/>
          <w:sz w:val="20"/>
          <w:szCs w:val="22"/>
        </w:rPr>
        <w:t>3</w:t>
      </w:r>
      <w:r w:rsidRPr="00717B6F">
        <w:rPr>
          <w:rFonts w:cs="Arial"/>
          <w:sz w:val="20"/>
          <w:szCs w:val="22"/>
        </w:rPr>
        <w:t xml:space="preserve"> de febrer de 202</w:t>
      </w:r>
      <w:r w:rsidR="00EC35A7">
        <w:rPr>
          <w:rFonts w:cs="Arial"/>
          <w:sz w:val="20"/>
          <w:szCs w:val="22"/>
        </w:rPr>
        <w:t>4</w:t>
      </w:r>
      <w:r w:rsidRPr="00717B6F">
        <w:rPr>
          <w:rFonts w:cs="Arial"/>
          <w:sz w:val="20"/>
          <w:szCs w:val="22"/>
        </w:rPr>
        <w:t>.</w:t>
      </w:r>
    </w:p>
    <w:p w14:paraId="4694C969" w14:textId="77777777" w:rsidR="00D64986" w:rsidRDefault="00D64986" w:rsidP="00AF6480">
      <w:pPr>
        <w:rPr>
          <w:rFonts w:cs="Arial"/>
          <w:szCs w:val="22"/>
        </w:rPr>
      </w:pPr>
    </w:p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64986" w:rsidRPr="00986241" w14:paraId="6D11C568" w14:textId="77777777" w:rsidTr="00432012">
        <w:trPr>
          <w:trHeight w:val="398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F9C08" w14:textId="594AD6A0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PROPOSTA SESROVIRENCS DE L’ANY 20</w:t>
            </w:r>
            <w:r w:rsidR="004A0194">
              <w:rPr>
                <w:rFonts w:cs="Arial"/>
                <w:b/>
                <w:szCs w:val="24"/>
              </w:rPr>
              <w:t>2</w:t>
            </w:r>
            <w:r w:rsidR="00EC35A7">
              <w:rPr>
                <w:rFonts w:cs="Arial"/>
                <w:b/>
                <w:szCs w:val="24"/>
              </w:rPr>
              <w:t>3</w:t>
            </w:r>
            <w:r w:rsidRPr="00986241">
              <w:rPr>
                <w:rFonts w:cs="Arial"/>
                <w:b/>
                <w:szCs w:val="24"/>
              </w:rPr>
              <w:t xml:space="preserve"> A L</w:t>
            </w:r>
            <w:r>
              <w:rPr>
                <w:rFonts w:cs="Arial"/>
                <w:b/>
                <w:szCs w:val="24"/>
              </w:rPr>
              <w:t>’</w:t>
            </w:r>
            <w:r w:rsidR="00AA7C43">
              <w:rPr>
                <w:rFonts w:cs="Arial"/>
                <w:b/>
                <w:szCs w:val="24"/>
              </w:rPr>
              <w:t>ENTITAT</w:t>
            </w:r>
          </w:p>
        </w:tc>
      </w:tr>
      <w:tr w:rsidR="00D64986" w:rsidRPr="00986241" w14:paraId="36ABE178" w14:textId="77777777" w:rsidTr="00432012">
        <w:trPr>
          <w:trHeight w:val="542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1333" w14:textId="77777777" w:rsidR="00AA7C43" w:rsidRPr="00AA7C43" w:rsidRDefault="00AA7C43" w:rsidP="00AA7C43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AA7C43">
              <w:rPr>
                <w:rFonts w:cs="Arial"/>
                <w:b/>
                <w:bCs/>
                <w:sz w:val="20"/>
                <w:szCs w:val="22"/>
              </w:rPr>
              <w:t>A l’ENTITAT</w:t>
            </w:r>
            <w:r w:rsidRPr="00AA7C43">
              <w:rPr>
                <w:rFonts w:cs="Arial"/>
                <w:sz w:val="20"/>
                <w:szCs w:val="22"/>
              </w:rPr>
              <w:t xml:space="preserve"> que, per la seva constància en el treball, sigui un punt de referència en la vida social sesrovirenca i hagi consolidat un projecte associatiu. També es tindrà present aquelles </w:t>
            </w:r>
            <w:r w:rsidRPr="00AA7C43">
              <w:rPr>
                <w:rFonts w:cs="Arial"/>
                <w:b/>
                <w:bCs/>
                <w:sz w:val="20"/>
                <w:szCs w:val="22"/>
              </w:rPr>
              <w:t>ENTITATS, GRUPS i COL·LECTIUS de persones</w:t>
            </w:r>
            <w:r w:rsidRPr="00AA7C43">
              <w:rPr>
                <w:rFonts w:cs="Arial"/>
                <w:sz w:val="20"/>
                <w:szCs w:val="22"/>
              </w:rPr>
              <w:t xml:space="preserve"> que iniciïn una nova aventura associativa que representin una renovació en l’àmbit social i donin mostres de continuïtat i futur.</w:t>
            </w:r>
          </w:p>
          <w:p w14:paraId="6C20856F" w14:textId="77777777" w:rsidR="00D64986" w:rsidRPr="00986241" w:rsidRDefault="00AA7C43" w:rsidP="00AA7C43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AA7C43">
              <w:rPr>
                <w:rFonts w:cs="Arial"/>
                <w:sz w:val="20"/>
                <w:szCs w:val="22"/>
              </w:rPr>
              <w:t>(Text extret de les bases de la convocatòria)</w:t>
            </w:r>
          </w:p>
        </w:tc>
      </w:tr>
    </w:tbl>
    <w:p w14:paraId="7AF59307" w14:textId="77777777" w:rsidR="00D64986" w:rsidRPr="00717B6F" w:rsidRDefault="00D64986" w:rsidP="00D64986">
      <w:pPr>
        <w:rPr>
          <w:rFonts w:cs="Arial"/>
          <w:sz w:val="1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D64986" w:rsidRPr="00986241" w14:paraId="0BC4C84E" w14:textId="77777777" w:rsidTr="00432012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67CF6" w14:textId="77777777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 O COL·LECTIU QUE FA AQUESTA PROPOSTA</w:t>
            </w:r>
          </w:p>
        </w:tc>
      </w:tr>
      <w:tr w:rsidR="00D64986" w:rsidRPr="00986241" w14:paraId="4FAF130D" w14:textId="77777777" w:rsidTr="00432012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51122" w14:textId="77777777" w:rsidR="00D64986" w:rsidRPr="00644FAC" w:rsidRDefault="00D64986" w:rsidP="00432012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225B3510" w14:textId="77777777" w:rsidTr="00432012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AC16D" w14:textId="77777777" w:rsidR="00D64986" w:rsidRPr="00986241" w:rsidRDefault="00D64986" w:rsidP="0043201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D64986" w:rsidRPr="00986241" w14:paraId="10FB7A87" w14:textId="77777777" w:rsidTr="00432012">
        <w:trPr>
          <w:trHeight w:val="345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00F5EB6" w14:textId="77777777"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8B132EE" w14:textId="77777777"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5F826DE2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1A984B03" w14:textId="77777777"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14:paraId="04E94297" w14:textId="77777777" w:rsidTr="00432012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29BE4EFE" w14:textId="77777777" w:rsidR="00D64986" w:rsidRPr="00F02344" w:rsidRDefault="00D64986" w:rsidP="00432012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14:paraId="0303F30A" w14:textId="77777777" w:rsidTr="00432012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45F1" w14:textId="77777777" w:rsidR="00D64986" w:rsidRDefault="00D64986" w:rsidP="00432012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D64986" w:rsidRPr="00986241" w14:paraId="2069148E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8F7ADC" w14:textId="77777777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D64986" w:rsidRPr="00986241" w14:paraId="5AD1A9C1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A4652C4" w14:textId="77777777"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6E21878" w14:textId="77777777"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5E93C691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86A3C30" w14:textId="77777777"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14:paraId="2F7AC101" w14:textId="77777777" w:rsidTr="00432012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66358D4D" w14:textId="77777777" w:rsidR="00D64986" w:rsidRPr="00F02344" w:rsidRDefault="00D64986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14:paraId="40E90560" w14:textId="77777777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B0AC6" w14:textId="77777777" w:rsidR="00D64986" w:rsidRDefault="00D64986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D64986" w:rsidRPr="00986241" w14:paraId="3BFC5BBC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801D99" w14:textId="77777777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D64986" w:rsidRPr="00986241" w14:paraId="6BF67C53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B581D60" w14:textId="77777777"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6BE329" w14:textId="77777777"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7ABB3002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6A0C7396" w14:textId="77777777"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14:paraId="473FED96" w14:textId="77777777" w:rsidTr="00432012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7A2DB9DB" w14:textId="77777777" w:rsidR="00D64986" w:rsidRPr="00F02344" w:rsidRDefault="00D64986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14:paraId="2A2CB797" w14:textId="77777777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6409" w14:textId="77777777" w:rsidR="00D64986" w:rsidRDefault="00D64986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14:paraId="108BDB53" w14:textId="77777777" w:rsidR="00D64986" w:rsidRPr="00644FAC" w:rsidRDefault="00D64986" w:rsidP="00D64986">
      <w:pPr>
        <w:rPr>
          <w:rFonts w:cs="Arial"/>
          <w:sz w:val="18"/>
          <w:szCs w:val="22"/>
        </w:rPr>
      </w:pPr>
    </w:p>
    <w:p w14:paraId="6069ACDB" w14:textId="789B34BF" w:rsidR="00D64986" w:rsidRPr="00717B6F" w:rsidRDefault="00D64986" w:rsidP="00D64986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 xml:space="preserve">Les persones proposades </w:t>
      </w:r>
      <w:r w:rsidRPr="00EC35A7">
        <w:rPr>
          <w:rFonts w:cs="Arial"/>
          <w:b/>
          <w:bCs/>
          <w:sz w:val="20"/>
          <w:szCs w:val="22"/>
          <w:u w:val="single"/>
        </w:rPr>
        <w:t>han d’haver destacat o estat notícia dins de l’any 20</w:t>
      </w:r>
      <w:r w:rsidR="004A0194" w:rsidRPr="00EC35A7">
        <w:rPr>
          <w:rFonts w:cs="Arial"/>
          <w:b/>
          <w:bCs/>
          <w:sz w:val="20"/>
          <w:szCs w:val="22"/>
          <w:u w:val="single"/>
        </w:rPr>
        <w:t>2</w:t>
      </w:r>
      <w:r w:rsidR="00EC35A7" w:rsidRPr="00EC35A7">
        <w:rPr>
          <w:rFonts w:cs="Arial"/>
          <w:b/>
          <w:bCs/>
          <w:sz w:val="20"/>
          <w:szCs w:val="22"/>
          <w:u w:val="single"/>
        </w:rPr>
        <w:t>3</w:t>
      </w:r>
      <w:r w:rsidR="00AB5CCC">
        <w:rPr>
          <w:rFonts w:cs="Arial"/>
          <w:sz w:val="20"/>
          <w:szCs w:val="22"/>
        </w:rPr>
        <w:t xml:space="preserve">. En el cas de propostes fetes per entitats, les candidatures </w:t>
      </w:r>
      <w:r w:rsidR="00AB5CCC" w:rsidRPr="00717B6F">
        <w:rPr>
          <w:rFonts w:cs="Arial"/>
          <w:sz w:val="20"/>
          <w:szCs w:val="22"/>
        </w:rPr>
        <w:t xml:space="preserve">no poden ser </w:t>
      </w:r>
      <w:r w:rsidR="00AB5CCC">
        <w:rPr>
          <w:rFonts w:cs="Arial"/>
          <w:sz w:val="20"/>
          <w:szCs w:val="22"/>
        </w:rPr>
        <w:t xml:space="preserve">de </w:t>
      </w:r>
      <w:r w:rsidR="00AB5CCC" w:rsidRPr="00717B6F">
        <w:rPr>
          <w:rFonts w:cs="Arial"/>
          <w:sz w:val="20"/>
          <w:szCs w:val="22"/>
        </w:rPr>
        <w:t>membres de la Junta de l’entitat que fa la proposta</w:t>
      </w:r>
      <w:r w:rsidR="00AB5CCC">
        <w:rPr>
          <w:rFonts w:cs="Arial"/>
          <w:sz w:val="20"/>
          <w:szCs w:val="22"/>
        </w:rPr>
        <w:t>, però s</w:t>
      </w:r>
      <w:r w:rsidR="00AB5CCC" w:rsidRPr="00717B6F">
        <w:rPr>
          <w:rFonts w:cs="Arial"/>
          <w:sz w:val="20"/>
          <w:szCs w:val="22"/>
        </w:rPr>
        <w:t>í que poden ser socis</w:t>
      </w:r>
      <w:r w:rsidR="00AB5CCC">
        <w:rPr>
          <w:rFonts w:cs="Arial"/>
          <w:sz w:val="20"/>
          <w:szCs w:val="22"/>
        </w:rPr>
        <w:t xml:space="preserve"> o sòcies</w:t>
      </w:r>
      <w:r w:rsidR="00AB5CCC" w:rsidRPr="00717B6F">
        <w:rPr>
          <w:rFonts w:cs="Arial"/>
          <w:sz w:val="20"/>
          <w:szCs w:val="22"/>
        </w:rPr>
        <w:t xml:space="preserve"> de l’entitat.</w:t>
      </w:r>
    </w:p>
    <w:p w14:paraId="5119461E" w14:textId="38C0704D" w:rsidR="00AF6480" w:rsidRPr="00AA7C43" w:rsidRDefault="00D64986" w:rsidP="00AA7C43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Pr="00717B6F">
        <w:rPr>
          <w:rFonts w:cs="Arial"/>
          <w:sz w:val="20"/>
          <w:szCs w:val="22"/>
        </w:rPr>
        <w:tab/>
        <w:t xml:space="preserve">Les propostes es poden lliurar al SIAC de l’Ajuntament de Sant Esteve Sesrovires o per correu electrònic a </w:t>
      </w:r>
      <w:hyperlink r:id="rId10" w:history="1">
        <w:r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>, fins al 2</w:t>
      </w:r>
      <w:r w:rsidR="00EC35A7">
        <w:rPr>
          <w:rFonts w:cs="Arial"/>
          <w:sz w:val="20"/>
          <w:szCs w:val="22"/>
        </w:rPr>
        <w:t>3</w:t>
      </w:r>
      <w:r w:rsidRPr="00717B6F">
        <w:rPr>
          <w:rFonts w:cs="Arial"/>
          <w:sz w:val="20"/>
          <w:szCs w:val="22"/>
        </w:rPr>
        <w:t xml:space="preserve"> de febrer de 202</w:t>
      </w:r>
      <w:r w:rsidR="00EC35A7">
        <w:rPr>
          <w:rFonts w:cs="Arial"/>
          <w:sz w:val="20"/>
          <w:szCs w:val="22"/>
        </w:rPr>
        <w:t>4</w:t>
      </w:r>
      <w:r w:rsidRPr="00717B6F">
        <w:rPr>
          <w:rFonts w:cs="Arial"/>
          <w:sz w:val="20"/>
          <w:szCs w:val="22"/>
        </w:rPr>
        <w:t>.</w:t>
      </w:r>
    </w:p>
    <w:sectPr w:rsidR="00AF6480" w:rsidRPr="00AA7C43" w:rsidSect="001C5DF9">
      <w:headerReference w:type="default" r:id="rId11"/>
      <w:footerReference w:type="default" r:id="rId12"/>
      <w:pgSz w:w="11904" w:h="16832" w:code="9"/>
      <w:pgMar w:top="283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3F34" w14:textId="77777777" w:rsidR="001C5DF9" w:rsidRDefault="001C5DF9">
      <w:r>
        <w:separator/>
      </w:r>
    </w:p>
  </w:endnote>
  <w:endnote w:type="continuationSeparator" w:id="0">
    <w:p w14:paraId="6F780AF4" w14:textId="77777777" w:rsidR="001C5DF9" w:rsidRDefault="001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0C2" w14:textId="77777777" w:rsidR="00833902" w:rsidRDefault="0030197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01C0E6" wp14:editId="55521FC7">
              <wp:simplePos x="0" y="0"/>
              <wp:positionH relativeFrom="page">
                <wp:align>center</wp:align>
              </wp:positionH>
              <wp:positionV relativeFrom="page">
                <wp:posOffset>10055860</wp:posOffset>
              </wp:positionV>
              <wp:extent cx="5814060" cy="241300"/>
              <wp:effectExtent l="9525" t="6985" r="5715" b="889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060" cy="241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9002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9A0888" w14:textId="77777777" w:rsidR="00833902" w:rsidRDefault="00833902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5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14"/>
                            </w:rPr>
                            <w:t xml:space="preserve">Major, 8-10 - 08635 Sant Esteve Sesrovires - Barcelona | Tel. 93 771 30 17 - Fax 93 771 31 20 </w:t>
                          </w:r>
                        </w:p>
                        <w:p w14:paraId="1246312F" w14:textId="77777777" w:rsidR="00833902" w:rsidRDefault="00833902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sz w:val="14"/>
                            </w:rPr>
                            <w:t>ajuntament@sesrovires.cat - www.sesrovires.cat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1C0E6" id="Rectangle 3" o:spid="_x0000_s1026" style="position:absolute;left:0;text-align:left;margin-left:0;margin-top:791.8pt;width:457.8pt;height:1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" filled="f" fillcolor="#890029">
              <v:textbox inset=",1mm,,0">
                <w:txbxContent>
                  <w:p w14:paraId="4A9A0888" w14:textId="77777777" w:rsidR="00833902" w:rsidRDefault="00833902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5"/>
                      </w:rPr>
                    </w:pPr>
                    <w:r>
                      <w:rPr>
                        <w:rFonts w:ascii="Frutiger LT Std 55 Roman" w:hAnsi="Frutiger LT Std 55 Roman"/>
                        <w:sz w:val="14"/>
                      </w:rPr>
                      <w:t xml:space="preserve">Major, 8-10 - 08635 Sant Esteve Sesrovires - Barcelona | Tel. 93 771 30 17 - Fax 93 771 31 20 </w:t>
                    </w:r>
                  </w:p>
                  <w:p w14:paraId="1246312F" w14:textId="77777777" w:rsidR="00833902" w:rsidRDefault="00833902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4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sz w:val="14"/>
                      </w:rPr>
                      <w:t>ajuntament@sesrovires.cat - www.sesrovires.cat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870D" w14:textId="77777777" w:rsidR="001C5DF9" w:rsidRDefault="001C5DF9">
      <w:r>
        <w:separator/>
      </w:r>
    </w:p>
  </w:footnote>
  <w:footnote w:type="continuationSeparator" w:id="0">
    <w:p w14:paraId="2C8AF831" w14:textId="77777777" w:rsidR="001C5DF9" w:rsidRDefault="001C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C67" w14:textId="77777777" w:rsidR="00833902" w:rsidRDefault="00833902">
    <w:pPr>
      <w:pStyle w:val="Caalera"/>
      <w:rPr>
        <w:b w:val="0"/>
      </w:rPr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4B6B51D0" wp14:editId="6F2E6C68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574800" cy="1117600"/>
          <wp:effectExtent l="19050" t="0" r="6350" b="0"/>
          <wp:wrapSquare wrapText="bothSides"/>
          <wp:docPr id="6" name="Imagen 6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JSES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26D232" w14:textId="77777777" w:rsidR="00833902" w:rsidRDefault="00833902">
    <w:pPr>
      <w:pStyle w:val="Caalera"/>
      <w:rPr>
        <w:b w:val="0"/>
      </w:rPr>
    </w:pPr>
  </w:p>
  <w:p w14:paraId="475A732C" w14:textId="77777777" w:rsidR="00833902" w:rsidRDefault="00833902">
    <w:pPr>
      <w:pStyle w:val="Caalera"/>
      <w:rPr>
        <w:b w:val="0"/>
      </w:rPr>
    </w:pPr>
  </w:p>
  <w:p w14:paraId="740142DC" w14:textId="77777777" w:rsidR="00833902" w:rsidRDefault="00833902">
    <w:pPr>
      <w:pStyle w:val="Caalera"/>
      <w:rPr>
        <w:b w:val="0"/>
      </w:rPr>
    </w:pPr>
  </w:p>
  <w:p w14:paraId="6F6EF6FE" w14:textId="77777777" w:rsidR="00833902" w:rsidRDefault="00833902">
    <w:pPr>
      <w:pStyle w:val="Caalera"/>
      <w:rPr>
        <w:b w:val="0"/>
      </w:rPr>
    </w:pPr>
  </w:p>
  <w:p w14:paraId="0F065EE5" w14:textId="77777777" w:rsidR="00D74141" w:rsidRDefault="00D74141" w:rsidP="00D74141">
    <w:pPr>
      <w:pStyle w:val="Caalera"/>
      <w:rPr>
        <w:sz w:val="22"/>
      </w:rPr>
    </w:pPr>
    <w:r>
      <w:rPr>
        <w:sz w:val="22"/>
      </w:rPr>
      <w:t>Alcaldia</w:t>
    </w:r>
  </w:p>
  <w:p w14:paraId="02732AF9" w14:textId="77777777" w:rsidR="00D74141" w:rsidRDefault="00D74141" w:rsidP="00D74141">
    <w:pPr>
      <w:pStyle w:val="Caalera"/>
      <w:rPr>
        <w:b w:val="0"/>
        <w:sz w:val="22"/>
      </w:rPr>
    </w:pPr>
    <w:r>
      <w:rPr>
        <w:b w:val="0"/>
        <w:sz w:val="22"/>
      </w:rPr>
      <w:t>Premsa i Comunicació</w:t>
    </w:r>
  </w:p>
  <w:p w14:paraId="17443347" w14:textId="77777777" w:rsidR="00833902" w:rsidRDefault="00833902">
    <w:pPr>
      <w:pStyle w:val="Ca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7399"/>
    <w:multiLevelType w:val="multilevel"/>
    <w:tmpl w:val="EA34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7374D"/>
    <w:multiLevelType w:val="hybridMultilevel"/>
    <w:tmpl w:val="8D4ABF5A"/>
    <w:lvl w:ilvl="0" w:tplc="28C20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041155">
    <w:abstractNumId w:val="0"/>
  </w:num>
  <w:num w:numId="2" w16cid:durableId="155014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8900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02"/>
    <w:rsid w:val="00011F2F"/>
    <w:rsid w:val="00092460"/>
    <w:rsid w:val="000A43EB"/>
    <w:rsid w:val="000E05EC"/>
    <w:rsid w:val="0010156F"/>
    <w:rsid w:val="001547A2"/>
    <w:rsid w:val="00167545"/>
    <w:rsid w:val="001725C4"/>
    <w:rsid w:val="00180C2C"/>
    <w:rsid w:val="00191452"/>
    <w:rsid w:val="001B5568"/>
    <w:rsid w:val="001C36BC"/>
    <w:rsid w:val="001C5DF9"/>
    <w:rsid w:val="001F6748"/>
    <w:rsid w:val="0024700B"/>
    <w:rsid w:val="00276A84"/>
    <w:rsid w:val="002B6071"/>
    <w:rsid w:val="00301977"/>
    <w:rsid w:val="003306B4"/>
    <w:rsid w:val="00346098"/>
    <w:rsid w:val="00371D2D"/>
    <w:rsid w:val="00396A3C"/>
    <w:rsid w:val="003D64A1"/>
    <w:rsid w:val="004874BA"/>
    <w:rsid w:val="004A0194"/>
    <w:rsid w:val="004A16C0"/>
    <w:rsid w:val="004D6DF0"/>
    <w:rsid w:val="004D79FA"/>
    <w:rsid w:val="00520C41"/>
    <w:rsid w:val="00541C14"/>
    <w:rsid w:val="0057363F"/>
    <w:rsid w:val="00573768"/>
    <w:rsid w:val="005A38BB"/>
    <w:rsid w:val="005C5CFB"/>
    <w:rsid w:val="005E2BFF"/>
    <w:rsid w:val="0063626D"/>
    <w:rsid w:val="00644FAC"/>
    <w:rsid w:val="006464A8"/>
    <w:rsid w:val="0067069B"/>
    <w:rsid w:val="00693CB9"/>
    <w:rsid w:val="006A1109"/>
    <w:rsid w:val="006D10B9"/>
    <w:rsid w:val="006D6A9F"/>
    <w:rsid w:val="006E2133"/>
    <w:rsid w:val="00717603"/>
    <w:rsid w:val="00717B6F"/>
    <w:rsid w:val="00727A14"/>
    <w:rsid w:val="00737EA1"/>
    <w:rsid w:val="00780A18"/>
    <w:rsid w:val="007B0384"/>
    <w:rsid w:val="007C19A9"/>
    <w:rsid w:val="007D0E09"/>
    <w:rsid w:val="007D1E3B"/>
    <w:rsid w:val="007F4715"/>
    <w:rsid w:val="008057C2"/>
    <w:rsid w:val="00807515"/>
    <w:rsid w:val="00827D0E"/>
    <w:rsid w:val="00830988"/>
    <w:rsid w:val="00833902"/>
    <w:rsid w:val="00864B11"/>
    <w:rsid w:val="00865656"/>
    <w:rsid w:val="008A4FF0"/>
    <w:rsid w:val="008C347D"/>
    <w:rsid w:val="008E45DF"/>
    <w:rsid w:val="00906AF6"/>
    <w:rsid w:val="00917E1D"/>
    <w:rsid w:val="00956826"/>
    <w:rsid w:val="009651F1"/>
    <w:rsid w:val="0098688A"/>
    <w:rsid w:val="009D733E"/>
    <w:rsid w:val="00A50BFE"/>
    <w:rsid w:val="00A81939"/>
    <w:rsid w:val="00AA7C43"/>
    <w:rsid w:val="00AB5CCC"/>
    <w:rsid w:val="00AC2240"/>
    <w:rsid w:val="00AF6480"/>
    <w:rsid w:val="00B164C1"/>
    <w:rsid w:val="00B37F0C"/>
    <w:rsid w:val="00B51D0D"/>
    <w:rsid w:val="00B83B8E"/>
    <w:rsid w:val="00C20500"/>
    <w:rsid w:val="00C2221C"/>
    <w:rsid w:val="00C3528C"/>
    <w:rsid w:val="00C357BE"/>
    <w:rsid w:val="00C549DD"/>
    <w:rsid w:val="00CD3AAF"/>
    <w:rsid w:val="00CF2AB8"/>
    <w:rsid w:val="00D04121"/>
    <w:rsid w:val="00D17DCD"/>
    <w:rsid w:val="00D35994"/>
    <w:rsid w:val="00D64986"/>
    <w:rsid w:val="00D7258A"/>
    <w:rsid w:val="00D74141"/>
    <w:rsid w:val="00D87676"/>
    <w:rsid w:val="00DE10AD"/>
    <w:rsid w:val="00DE3032"/>
    <w:rsid w:val="00DE444C"/>
    <w:rsid w:val="00E11B13"/>
    <w:rsid w:val="00E17969"/>
    <w:rsid w:val="00E21AC4"/>
    <w:rsid w:val="00E222E0"/>
    <w:rsid w:val="00E652C1"/>
    <w:rsid w:val="00EA3335"/>
    <w:rsid w:val="00EC35A7"/>
    <w:rsid w:val="00EC38F1"/>
    <w:rsid w:val="00EF3D99"/>
    <w:rsid w:val="00F02344"/>
    <w:rsid w:val="00F102BB"/>
    <w:rsid w:val="00F33205"/>
    <w:rsid w:val="00F723CB"/>
    <w:rsid w:val="00F9692B"/>
    <w:rsid w:val="00FB4EA8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90029"/>
    </o:shapedefaults>
    <o:shapelayout v:ext="edit">
      <o:idmap v:ext="edit" data="2"/>
    </o:shapelayout>
  </w:shapeDefaults>
  <w:decimalSymbol w:val=","/>
  <w:listSeparator w:val=";"/>
  <w14:docId w14:val="0401E8C5"/>
  <w15:docId w15:val="{A4C00FCF-726B-40B4-A620-100CEBE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CCC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5A38BB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A38BB"/>
    <w:rPr>
      <w:color w:val="0000FF"/>
      <w:u w:val="single"/>
    </w:rPr>
  </w:style>
  <w:style w:type="character" w:styleId="Hipervnculovisitado">
    <w:name w:val="FollowedHyperlink"/>
    <w:basedOn w:val="Fuentedeprrafopredeter"/>
    <w:rsid w:val="005A38BB"/>
    <w:rPr>
      <w:color w:val="800080"/>
      <w:u w:val="single"/>
    </w:rPr>
  </w:style>
  <w:style w:type="paragraph" w:styleId="Encabezado">
    <w:name w:val="header"/>
    <w:basedOn w:val="Normal"/>
    <w:rsid w:val="005A38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38BB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5A38BB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AF6480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lbe@sesrovire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illbe@sesrovire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llbe@sesrovire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tslp\Escritorio\Plantilla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E759-4CB0-49E8-ABBF-EE82969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</Template>
  <TotalTime>3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</vt:lpstr>
    </vt:vector>
  </TitlesOfParts>
  <Company>Orion Consulting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</dc:title>
  <dc:creator>pratslp</dc:creator>
  <cp:lastModifiedBy>Esther Amill</cp:lastModifiedBy>
  <cp:revision>2</cp:revision>
  <cp:lastPrinted>2020-02-04T10:14:00Z</cp:lastPrinted>
  <dcterms:created xsi:type="dcterms:W3CDTF">2024-01-29T13:33:00Z</dcterms:created>
  <dcterms:modified xsi:type="dcterms:W3CDTF">2024-01-29T13:33:00Z</dcterms:modified>
</cp:coreProperties>
</file>