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B9" w:rsidRDefault="006D10B9" w:rsidP="00DC2D10">
      <w:pPr>
        <w:rPr>
          <w:szCs w:val="22"/>
          <w:lang w:val="es-ES"/>
        </w:rPr>
      </w:pPr>
    </w:p>
    <w:p w:rsidR="00234F3E" w:rsidRDefault="00234F3E" w:rsidP="00DC2D10">
      <w:pPr>
        <w:rPr>
          <w:szCs w:val="22"/>
          <w:lang w:val="es-ES"/>
        </w:rPr>
      </w:pPr>
    </w:p>
    <w:p w:rsidR="00562B57" w:rsidRDefault="00562B57" w:rsidP="00DC2D10">
      <w:pPr>
        <w:rPr>
          <w:szCs w:val="22"/>
          <w:lang w:val="es-ES"/>
        </w:rPr>
      </w:pPr>
    </w:p>
    <w:p w:rsidR="00562B57" w:rsidRDefault="00562B57" w:rsidP="00DC2D10">
      <w:pPr>
        <w:rPr>
          <w:szCs w:val="22"/>
          <w:lang w:val="es-ES"/>
        </w:rPr>
      </w:pPr>
    </w:p>
    <w:p w:rsidR="00234F3E" w:rsidRDefault="00234F3E" w:rsidP="00DC2D10">
      <w:pPr>
        <w:rPr>
          <w:szCs w:val="22"/>
          <w:lang w:val="es-ES"/>
        </w:rPr>
      </w:pPr>
    </w:p>
    <w:p w:rsidR="00234F3E" w:rsidRPr="00CE19D2" w:rsidRDefault="00340887" w:rsidP="00FF0EF6">
      <w:pPr>
        <w:spacing w:line="360" w:lineRule="auto"/>
        <w:jc w:val="center"/>
        <w:rPr>
          <w:b/>
          <w:sz w:val="18"/>
          <w:szCs w:val="18"/>
          <w:u w:val="single"/>
          <w:lang w:val="es-ES"/>
        </w:rPr>
      </w:pPr>
      <w:r w:rsidRPr="00CE19D2">
        <w:rPr>
          <w:b/>
          <w:sz w:val="18"/>
          <w:szCs w:val="18"/>
          <w:u w:val="single"/>
          <w:lang w:val="es-ES"/>
        </w:rPr>
        <w:t xml:space="preserve">BASES </w:t>
      </w:r>
      <w:r w:rsidR="00CE19D2" w:rsidRPr="00CE19D2">
        <w:rPr>
          <w:b/>
          <w:sz w:val="18"/>
          <w:szCs w:val="18"/>
          <w:u w:val="single"/>
          <w:lang w:val="es-ES"/>
        </w:rPr>
        <w:t>CARNAVAL 2020</w:t>
      </w:r>
    </w:p>
    <w:p w:rsidR="00234F3E" w:rsidRPr="00CE19D2" w:rsidRDefault="00234F3E" w:rsidP="00A33355">
      <w:pPr>
        <w:spacing w:line="360" w:lineRule="auto"/>
        <w:rPr>
          <w:sz w:val="18"/>
          <w:szCs w:val="18"/>
          <w:lang w:val="es-ES"/>
        </w:rPr>
      </w:pPr>
    </w:p>
    <w:p w:rsidR="00234F3E" w:rsidRPr="00CE19D2" w:rsidRDefault="00F51C2C" w:rsidP="00A33355">
      <w:pPr>
        <w:tabs>
          <w:tab w:val="left" w:pos="4100"/>
        </w:tabs>
        <w:spacing w:line="360" w:lineRule="auto"/>
        <w:rPr>
          <w:rFonts w:ascii="Verdana" w:hAnsi="Verdana" w:cs="Arial"/>
          <w:sz w:val="18"/>
          <w:szCs w:val="18"/>
        </w:rPr>
      </w:pPr>
      <w:r w:rsidRPr="00CE19D2">
        <w:rPr>
          <w:rFonts w:ascii="Verdana" w:hAnsi="Verdana" w:cs="Arial"/>
          <w:sz w:val="18"/>
          <w:szCs w:val="18"/>
          <w:lang w:val="es-ES"/>
        </w:rPr>
        <w:t xml:space="preserve">Es </w:t>
      </w:r>
      <w:r w:rsidR="00234F3E" w:rsidRPr="00CE19D2">
        <w:rPr>
          <w:rFonts w:ascii="Verdana" w:hAnsi="Verdana" w:cs="Arial"/>
          <w:sz w:val="18"/>
          <w:szCs w:val="18"/>
        </w:rPr>
        <w:t>Realitzar</w:t>
      </w:r>
      <w:r w:rsidRPr="00CE19D2">
        <w:rPr>
          <w:rFonts w:ascii="Verdana" w:hAnsi="Verdana" w:cs="Arial"/>
          <w:sz w:val="18"/>
          <w:szCs w:val="18"/>
        </w:rPr>
        <w:t>à</w:t>
      </w:r>
      <w:r w:rsidR="00234F3E" w:rsidRPr="00CE19D2">
        <w:rPr>
          <w:rFonts w:ascii="Verdana" w:hAnsi="Verdana" w:cs="Arial"/>
          <w:sz w:val="18"/>
          <w:szCs w:val="18"/>
        </w:rPr>
        <w:t xml:space="preserve"> una</w:t>
      </w:r>
      <w:r w:rsidR="008562F8" w:rsidRPr="00CE19D2">
        <w:rPr>
          <w:rFonts w:ascii="Verdana" w:hAnsi="Verdana" w:cs="Arial"/>
          <w:sz w:val="18"/>
          <w:szCs w:val="18"/>
        </w:rPr>
        <w:t xml:space="preserve"> </w:t>
      </w:r>
      <w:r w:rsidR="00234F3E" w:rsidRPr="00CE19D2">
        <w:rPr>
          <w:rFonts w:ascii="Verdana" w:hAnsi="Verdana" w:cs="Arial"/>
          <w:sz w:val="18"/>
          <w:szCs w:val="18"/>
        </w:rPr>
        <w:t xml:space="preserve"> Rua de Carnaval </w:t>
      </w:r>
      <w:r w:rsidR="00273C9F" w:rsidRPr="00CE19D2">
        <w:rPr>
          <w:rFonts w:ascii="Verdana" w:hAnsi="Verdana" w:cs="Arial"/>
          <w:sz w:val="18"/>
          <w:szCs w:val="18"/>
        </w:rPr>
        <w:t>el dissabte 2</w:t>
      </w:r>
      <w:r w:rsidR="00CE19D2" w:rsidRPr="00CE19D2">
        <w:rPr>
          <w:rFonts w:ascii="Verdana" w:hAnsi="Verdana" w:cs="Arial"/>
          <w:sz w:val="18"/>
          <w:szCs w:val="18"/>
        </w:rPr>
        <w:t>2 de febrer de 2020</w:t>
      </w:r>
      <w:r w:rsidR="00BC3361" w:rsidRPr="00CE19D2">
        <w:rPr>
          <w:rFonts w:ascii="Verdana" w:hAnsi="Verdana" w:cs="Arial"/>
          <w:sz w:val="18"/>
          <w:szCs w:val="18"/>
        </w:rPr>
        <w:t xml:space="preserve">, </w:t>
      </w:r>
      <w:r w:rsidR="00234F3E" w:rsidRPr="00CE19D2">
        <w:rPr>
          <w:rFonts w:ascii="Verdana" w:hAnsi="Verdana" w:cs="Arial"/>
          <w:sz w:val="18"/>
          <w:szCs w:val="18"/>
        </w:rPr>
        <w:t xml:space="preserve"> amb concurs, lliurament de premis</w:t>
      </w:r>
      <w:r w:rsidRPr="00CE19D2">
        <w:rPr>
          <w:rFonts w:ascii="Verdana" w:hAnsi="Verdana" w:cs="Arial"/>
          <w:sz w:val="18"/>
          <w:szCs w:val="18"/>
        </w:rPr>
        <w:t xml:space="preserve"> i una </w:t>
      </w:r>
      <w:r w:rsidR="00234F3E" w:rsidRPr="00CE19D2">
        <w:rPr>
          <w:rFonts w:ascii="Verdana" w:hAnsi="Verdana" w:cs="Arial"/>
          <w:sz w:val="18"/>
          <w:szCs w:val="18"/>
        </w:rPr>
        <w:t>animació en acabar</w:t>
      </w:r>
      <w:r w:rsidR="00BC3361" w:rsidRPr="00CE19D2">
        <w:rPr>
          <w:rFonts w:ascii="Verdana" w:hAnsi="Verdana" w:cs="Arial"/>
          <w:sz w:val="18"/>
          <w:szCs w:val="18"/>
        </w:rPr>
        <w:t>, a</w:t>
      </w:r>
      <w:r w:rsidR="005A6302" w:rsidRPr="00CE19D2">
        <w:rPr>
          <w:rFonts w:ascii="Verdana" w:hAnsi="Verdana" w:cs="Arial"/>
          <w:sz w:val="18"/>
          <w:szCs w:val="18"/>
        </w:rPr>
        <w:t>mb la següent estructura, recorregut</w:t>
      </w:r>
      <w:r w:rsidR="00234F3E" w:rsidRPr="00CE19D2">
        <w:rPr>
          <w:rFonts w:ascii="Verdana" w:hAnsi="Verdana" w:cs="Arial"/>
          <w:sz w:val="18"/>
          <w:szCs w:val="18"/>
        </w:rPr>
        <w:t xml:space="preserve"> i horaris:</w:t>
      </w:r>
    </w:p>
    <w:p w:rsidR="00234F3E" w:rsidRPr="00CE19D2" w:rsidRDefault="00234F3E" w:rsidP="00A33355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</w:p>
    <w:p w:rsidR="00234F3E" w:rsidRPr="00CE19D2" w:rsidRDefault="00F672A4" w:rsidP="00A33355">
      <w:pPr>
        <w:pStyle w:val="Prrafodelista"/>
        <w:numPr>
          <w:ilvl w:val="0"/>
          <w:numId w:val="8"/>
        </w:numPr>
        <w:tabs>
          <w:tab w:val="left" w:pos="4100"/>
        </w:tabs>
        <w:spacing w:line="360" w:lineRule="auto"/>
        <w:rPr>
          <w:rFonts w:ascii="Verdana" w:hAnsi="Verdana" w:cs="Arial"/>
          <w:sz w:val="18"/>
          <w:szCs w:val="18"/>
        </w:rPr>
      </w:pPr>
      <w:r w:rsidRPr="00CE19D2">
        <w:rPr>
          <w:rFonts w:ascii="Verdana" w:hAnsi="Verdana" w:cs="Arial"/>
          <w:b/>
          <w:sz w:val="18"/>
          <w:szCs w:val="18"/>
        </w:rPr>
        <w:t>18</w:t>
      </w:r>
      <w:r w:rsidR="00234F3E" w:rsidRPr="00CE19D2">
        <w:rPr>
          <w:rFonts w:ascii="Verdana" w:hAnsi="Verdana" w:cs="Arial"/>
          <w:b/>
          <w:sz w:val="18"/>
          <w:szCs w:val="18"/>
        </w:rPr>
        <w:t>.00h</w:t>
      </w:r>
      <w:r w:rsidR="00234F3E" w:rsidRPr="00CE19D2">
        <w:rPr>
          <w:rFonts w:ascii="Verdana" w:hAnsi="Verdana" w:cs="Arial"/>
          <w:sz w:val="18"/>
          <w:szCs w:val="18"/>
        </w:rPr>
        <w:t xml:space="preserve"> Concentració de Comparses davant del Casino.</w:t>
      </w:r>
    </w:p>
    <w:p w:rsidR="00234F3E" w:rsidRPr="00CE19D2" w:rsidRDefault="00F672A4" w:rsidP="00273C9F">
      <w:pPr>
        <w:pStyle w:val="Prrafodelista"/>
        <w:numPr>
          <w:ilvl w:val="0"/>
          <w:numId w:val="8"/>
        </w:numPr>
        <w:tabs>
          <w:tab w:val="left" w:pos="4100"/>
        </w:tabs>
        <w:spacing w:line="360" w:lineRule="auto"/>
        <w:rPr>
          <w:rFonts w:ascii="Verdana" w:hAnsi="Verdana" w:cs="Arial"/>
          <w:sz w:val="18"/>
          <w:szCs w:val="18"/>
        </w:rPr>
      </w:pPr>
      <w:r w:rsidRPr="00CE19D2">
        <w:rPr>
          <w:rFonts w:ascii="Verdana" w:hAnsi="Verdana" w:cs="Arial"/>
          <w:b/>
          <w:sz w:val="18"/>
          <w:szCs w:val="18"/>
        </w:rPr>
        <w:t>18</w:t>
      </w:r>
      <w:r w:rsidR="00234F3E" w:rsidRPr="00CE19D2">
        <w:rPr>
          <w:rFonts w:ascii="Verdana" w:hAnsi="Verdana" w:cs="Arial"/>
          <w:b/>
          <w:sz w:val="18"/>
          <w:szCs w:val="18"/>
        </w:rPr>
        <w:t xml:space="preserve">.30h </w:t>
      </w:r>
      <w:r w:rsidR="00234F3E" w:rsidRPr="00CE19D2">
        <w:rPr>
          <w:rFonts w:ascii="Verdana" w:hAnsi="Verdana" w:cs="Arial"/>
          <w:sz w:val="18"/>
          <w:szCs w:val="18"/>
        </w:rPr>
        <w:t>Sortida de la rua:</w:t>
      </w:r>
      <w:r w:rsidR="00C67F54" w:rsidRPr="00CE19D2">
        <w:rPr>
          <w:rFonts w:ascii="Verdana" w:hAnsi="Verdana" w:cs="Arial"/>
          <w:sz w:val="18"/>
          <w:szCs w:val="18"/>
        </w:rPr>
        <w:t xml:space="preserve"> Pàrquing de</w:t>
      </w:r>
      <w:r w:rsidR="00234F3E" w:rsidRPr="00CE19D2">
        <w:rPr>
          <w:rFonts w:ascii="Verdana" w:hAnsi="Verdana" w:cs="Arial"/>
          <w:sz w:val="18"/>
          <w:szCs w:val="18"/>
        </w:rPr>
        <w:t xml:space="preserve"> </w:t>
      </w:r>
      <w:r w:rsidR="00C67F54" w:rsidRPr="00CE19D2">
        <w:rPr>
          <w:rFonts w:ascii="Verdana" w:hAnsi="Verdana" w:cs="Arial"/>
          <w:sz w:val="18"/>
          <w:szCs w:val="18"/>
        </w:rPr>
        <w:t>“</w:t>
      </w:r>
      <w:r w:rsidR="00234F3E" w:rsidRPr="00CE19D2">
        <w:rPr>
          <w:rFonts w:ascii="Verdana" w:hAnsi="Verdana" w:cs="Arial"/>
          <w:sz w:val="18"/>
          <w:szCs w:val="18"/>
        </w:rPr>
        <w:t>El Ca</w:t>
      </w:r>
      <w:r w:rsidR="00A33355" w:rsidRPr="00CE19D2">
        <w:rPr>
          <w:rFonts w:ascii="Verdana" w:hAnsi="Verdana" w:cs="Arial"/>
          <w:sz w:val="18"/>
          <w:szCs w:val="18"/>
        </w:rPr>
        <w:t>sino</w:t>
      </w:r>
      <w:r w:rsidR="00C67F54" w:rsidRPr="00CE19D2">
        <w:rPr>
          <w:rFonts w:ascii="Verdana" w:hAnsi="Verdana" w:cs="Arial"/>
          <w:sz w:val="18"/>
          <w:szCs w:val="18"/>
        </w:rPr>
        <w:t>”</w:t>
      </w:r>
      <w:r w:rsidR="00A33355" w:rsidRPr="00CE19D2">
        <w:rPr>
          <w:rFonts w:ascii="Verdana" w:hAnsi="Verdana" w:cs="Arial"/>
          <w:sz w:val="18"/>
          <w:szCs w:val="18"/>
        </w:rPr>
        <w:t xml:space="preserve">, C/ Pau Costas, C/ Major, </w:t>
      </w:r>
      <w:r w:rsidRPr="00CE19D2">
        <w:rPr>
          <w:rFonts w:ascii="Verdana" w:hAnsi="Verdana" w:cs="Arial"/>
          <w:sz w:val="18"/>
          <w:szCs w:val="18"/>
        </w:rPr>
        <w:t>Av. Montserrat, C/ Sant Jordi,</w:t>
      </w:r>
      <w:r w:rsidR="00F51C2C" w:rsidRPr="00CE19D2">
        <w:rPr>
          <w:rFonts w:ascii="Verdana" w:hAnsi="Verdana" w:cs="Arial"/>
          <w:sz w:val="18"/>
          <w:szCs w:val="18"/>
        </w:rPr>
        <w:t xml:space="preserve"> </w:t>
      </w:r>
      <w:r w:rsidR="00AB6CBF" w:rsidRPr="00CE19D2">
        <w:rPr>
          <w:rFonts w:ascii="Verdana" w:hAnsi="Verdana" w:cs="Arial"/>
          <w:sz w:val="18"/>
          <w:szCs w:val="18"/>
        </w:rPr>
        <w:t xml:space="preserve">C/ Germans Bach, Xic Mateu, </w:t>
      </w:r>
      <w:r w:rsidR="00A33355" w:rsidRPr="00CE19D2">
        <w:rPr>
          <w:rFonts w:ascii="Verdana" w:hAnsi="Verdana" w:cs="Arial"/>
          <w:sz w:val="18"/>
          <w:szCs w:val="18"/>
        </w:rPr>
        <w:t>C/</w:t>
      </w:r>
      <w:r w:rsidR="00F51C2C" w:rsidRPr="00CE19D2">
        <w:rPr>
          <w:rFonts w:ascii="Verdana" w:hAnsi="Verdana" w:cs="Arial"/>
          <w:sz w:val="18"/>
          <w:szCs w:val="18"/>
        </w:rPr>
        <w:t xml:space="preserve"> </w:t>
      </w:r>
      <w:r w:rsidR="005971FD" w:rsidRPr="00CE19D2">
        <w:rPr>
          <w:rFonts w:ascii="Verdana" w:hAnsi="Verdana" w:cs="Arial"/>
          <w:sz w:val="18"/>
          <w:szCs w:val="18"/>
        </w:rPr>
        <w:t>Serafí Julià, Plaça Dr. Tarrés.</w:t>
      </w:r>
    </w:p>
    <w:p w:rsidR="00234F3E" w:rsidRPr="00CE19D2" w:rsidRDefault="00AB6CBF" w:rsidP="00A33355">
      <w:pPr>
        <w:pStyle w:val="Prrafodelista"/>
        <w:numPr>
          <w:ilvl w:val="0"/>
          <w:numId w:val="8"/>
        </w:numPr>
        <w:tabs>
          <w:tab w:val="left" w:pos="426"/>
          <w:tab w:val="left" w:pos="4100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CE19D2">
        <w:rPr>
          <w:rFonts w:ascii="Verdana" w:hAnsi="Verdana" w:cs="Arial"/>
          <w:b/>
          <w:sz w:val="18"/>
          <w:szCs w:val="18"/>
        </w:rPr>
        <w:t xml:space="preserve">     </w:t>
      </w:r>
      <w:r w:rsidR="00BC3361" w:rsidRPr="00CE19D2">
        <w:rPr>
          <w:rFonts w:ascii="Verdana" w:hAnsi="Verdana" w:cs="Arial"/>
          <w:b/>
          <w:sz w:val="18"/>
          <w:szCs w:val="18"/>
        </w:rPr>
        <w:t>De 20.00 a 22.00h</w:t>
      </w:r>
      <w:r w:rsidR="00234F3E" w:rsidRPr="00CE19D2">
        <w:rPr>
          <w:rFonts w:ascii="Verdana" w:hAnsi="Verdana" w:cs="Arial"/>
          <w:b/>
          <w:sz w:val="18"/>
          <w:szCs w:val="18"/>
        </w:rPr>
        <w:t xml:space="preserve">  </w:t>
      </w:r>
      <w:r w:rsidR="00234F3E" w:rsidRPr="00CE19D2">
        <w:rPr>
          <w:rFonts w:ascii="Verdana" w:hAnsi="Verdana" w:cs="Arial"/>
          <w:sz w:val="18"/>
          <w:szCs w:val="18"/>
        </w:rPr>
        <w:t xml:space="preserve">Fi de Rua amb </w:t>
      </w:r>
      <w:r w:rsidR="00DA0222">
        <w:rPr>
          <w:rFonts w:ascii="Verdana" w:hAnsi="Verdana" w:cs="Arial"/>
          <w:sz w:val="18"/>
          <w:szCs w:val="18"/>
        </w:rPr>
        <w:t>mú</w:t>
      </w:r>
      <w:r w:rsidR="00F51C2C" w:rsidRPr="00CE19D2">
        <w:rPr>
          <w:rFonts w:ascii="Verdana" w:hAnsi="Verdana" w:cs="Arial"/>
          <w:sz w:val="18"/>
          <w:szCs w:val="18"/>
        </w:rPr>
        <w:t xml:space="preserve">sica </w:t>
      </w:r>
      <w:r w:rsidR="00F672A4" w:rsidRPr="00CE19D2">
        <w:rPr>
          <w:rFonts w:ascii="Verdana" w:hAnsi="Verdana" w:cs="Arial"/>
          <w:sz w:val="18"/>
          <w:szCs w:val="18"/>
        </w:rPr>
        <w:t>i</w:t>
      </w:r>
      <w:r w:rsidR="00234F3E" w:rsidRPr="00CE19D2">
        <w:rPr>
          <w:rFonts w:ascii="Verdana" w:hAnsi="Verdana" w:cs="Arial"/>
          <w:sz w:val="18"/>
          <w:szCs w:val="18"/>
        </w:rPr>
        <w:t xml:space="preserve"> lliurament</w:t>
      </w:r>
      <w:r w:rsidR="00F672A4" w:rsidRPr="00CE19D2">
        <w:rPr>
          <w:rFonts w:ascii="Verdana" w:hAnsi="Verdana" w:cs="Arial"/>
          <w:sz w:val="18"/>
          <w:szCs w:val="18"/>
        </w:rPr>
        <w:t xml:space="preserve"> de premis</w:t>
      </w:r>
      <w:r w:rsidR="00234F3E" w:rsidRPr="00CE19D2">
        <w:rPr>
          <w:rFonts w:ascii="Verdana" w:hAnsi="Verdana" w:cs="Arial"/>
          <w:sz w:val="18"/>
          <w:szCs w:val="18"/>
        </w:rPr>
        <w:t xml:space="preserve">. </w:t>
      </w:r>
    </w:p>
    <w:p w:rsidR="008562F8" w:rsidRPr="00CE19D2" w:rsidRDefault="008562F8" w:rsidP="00A33355">
      <w:pPr>
        <w:tabs>
          <w:tab w:val="left" w:pos="426"/>
          <w:tab w:val="left" w:pos="4100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</w:p>
    <w:p w:rsidR="008562F8" w:rsidRPr="00CE19D2" w:rsidRDefault="00F51C2C" w:rsidP="00A33355">
      <w:pPr>
        <w:tabs>
          <w:tab w:val="left" w:pos="426"/>
          <w:tab w:val="left" w:pos="4100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18"/>
          <w:szCs w:val="18"/>
        </w:rPr>
      </w:pPr>
      <w:r w:rsidRPr="00CE19D2">
        <w:rPr>
          <w:rFonts w:ascii="Verdana" w:hAnsi="Verdana" w:cs="Arial"/>
          <w:b/>
          <w:sz w:val="18"/>
          <w:szCs w:val="18"/>
        </w:rPr>
        <w:t>B</w:t>
      </w:r>
      <w:r w:rsidR="008562F8" w:rsidRPr="00CE19D2">
        <w:rPr>
          <w:rFonts w:ascii="Verdana" w:hAnsi="Verdana" w:cs="Arial"/>
          <w:b/>
          <w:sz w:val="18"/>
          <w:szCs w:val="18"/>
        </w:rPr>
        <w:t>ases</w:t>
      </w:r>
      <w:r w:rsidRPr="00CE19D2">
        <w:rPr>
          <w:rFonts w:ascii="Verdana" w:hAnsi="Verdana" w:cs="Arial"/>
          <w:b/>
          <w:sz w:val="18"/>
          <w:szCs w:val="18"/>
        </w:rPr>
        <w:t xml:space="preserve"> del concurs de disfresses</w:t>
      </w:r>
      <w:r w:rsidR="008562F8" w:rsidRPr="00CE19D2">
        <w:rPr>
          <w:rFonts w:ascii="Verdana" w:hAnsi="Verdana" w:cs="Arial"/>
          <w:b/>
          <w:sz w:val="18"/>
          <w:szCs w:val="18"/>
        </w:rPr>
        <w:t xml:space="preserve">: </w:t>
      </w:r>
    </w:p>
    <w:p w:rsidR="00234F3E" w:rsidRPr="00CE19D2" w:rsidRDefault="00234F3E" w:rsidP="00A33355">
      <w:pPr>
        <w:tabs>
          <w:tab w:val="left" w:pos="426"/>
        </w:tabs>
        <w:spacing w:line="360" w:lineRule="auto"/>
        <w:ind w:left="720"/>
        <w:rPr>
          <w:rFonts w:ascii="Verdana" w:hAnsi="Verdana" w:cs="Arial"/>
          <w:sz w:val="18"/>
          <w:szCs w:val="18"/>
        </w:rPr>
      </w:pPr>
    </w:p>
    <w:p w:rsidR="00A33355" w:rsidRPr="00CE19D2" w:rsidRDefault="005A6302" w:rsidP="002D41AD">
      <w:pPr>
        <w:pStyle w:val="Prrafodelista"/>
        <w:numPr>
          <w:ilvl w:val="0"/>
          <w:numId w:val="10"/>
        </w:numPr>
        <w:spacing w:line="360" w:lineRule="auto"/>
        <w:jc w:val="left"/>
        <w:rPr>
          <w:rFonts w:ascii="Verdana" w:hAnsi="Verdana"/>
          <w:sz w:val="18"/>
          <w:szCs w:val="18"/>
        </w:rPr>
      </w:pPr>
      <w:r w:rsidRPr="00CE19D2">
        <w:rPr>
          <w:rFonts w:ascii="Verdana" w:hAnsi="Verdana"/>
          <w:sz w:val="18"/>
          <w:szCs w:val="18"/>
        </w:rPr>
        <w:t>Tots aquells que vulguin participar en el concurs de disfresses, es podran inscriure al</w:t>
      </w:r>
      <w:r w:rsidR="00A33355" w:rsidRPr="00CE19D2">
        <w:rPr>
          <w:rFonts w:ascii="Verdana" w:hAnsi="Verdana"/>
          <w:sz w:val="18"/>
          <w:szCs w:val="18"/>
        </w:rPr>
        <w:t xml:space="preserve"> </w:t>
      </w:r>
      <w:r w:rsidR="00C51851" w:rsidRPr="00CE19D2">
        <w:rPr>
          <w:rFonts w:ascii="Verdana" w:hAnsi="Verdana"/>
          <w:sz w:val="18"/>
          <w:szCs w:val="18"/>
        </w:rPr>
        <w:t xml:space="preserve">SIAC o al web </w:t>
      </w:r>
      <w:hyperlink r:id="rId9" w:history="1">
        <w:r w:rsidR="00451A25" w:rsidRPr="00CE19D2">
          <w:rPr>
            <w:rStyle w:val="Hipervnculo"/>
            <w:rFonts w:ascii="Verdana" w:hAnsi="Verdana"/>
            <w:color w:val="auto"/>
            <w:sz w:val="18"/>
            <w:szCs w:val="18"/>
          </w:rPr>
          <w:t>https://decidim-sesrovires.diba.cat</w:t>
        </w:r>
      </w:hyperlink>
      <w:r w:rsidR="00451A25" w:rsidRPr="00CE19D2">
        <w:rPr>
          <w:rFonts w:ascii="Verdana" w:hAnsi="Verdana"/>
          <w:sz w:val="18"/>
          <w:szCs w:val="18"/>
        </w:rPr>
        <w:t xml:space="preserve"> </w:t>
      </w:r>
      <w:r w:rsidRPr="00CE19D2">
        <w:rPr>
          <w:rFonts w:ascii="Verdana" w:hAnsi="Verdana"/>
          <w:sz w:val="18"/>
          <w:szCs w:val="18"/>
        </w:rPr>
        <w:t xml:space="preserve">fins al </w:t>
      </w:r>
      <w:r w:rsidR="00CE19D2" w:rsidRPr="00CE19D2">
        <w:rPr>
          <w:rFonts w:ascii="Verdana" w:hAnsi="Verdana"/>
          <w:sz w:val="18"/>
          <w:szCs w:val="18"/>
        </w:rPr>
        <w:t>21 de febrer de 2020</w:t>
      </w:r>
      <w:r w:rsidR="00C51851" w:rsidRPr="00CE19D2">
        <w:rPr>
          <w:rFonts w:ascii="Verdana" w:hAnsi="Verdana"/>
          <w:sz w:val="18"/>
          <w:szCs w:val="18"/>
        </w:rPr>
        <w:t xml:space="preserve"> fins a les 14h</w:t>
      </w:r>
      <w:r w:rsidRPr="00CE19D2">
        <w:rPr>
          <w:rFonts w:ascii="Verdana" w:hAnsi="Verdana"/>
          <w:sz w:val="18"/>
          <w:szCs w:val="18"/>
        </w:rPr>
        <w:t>.</w:t>
      </w:r>
    </w:p>
    <w:p w:rsidR="005A6302" w:rsidRPr="00CE19D2" w:rsidRDefault="005A6302" w:rsidP="002D41AD">
      <w:pPr>
        <w:pStyle w:val="Prrafodelista"/>
        <w:numPr>
          <w:ilvl w:val="0"/>
          <w:numId w:val="10"/>
        </w:numPr>
        <w:spacing w:line="360" w:lineRule="auto"/>
        <w:jc w:val="left"/>
        <w:rPr>
          <w:rFonts w:ascii="Verdana" w:hAnsi="Verdana"/>
          <w:sz w:val="18"/>
          <w:szCs w:val="18"/>
        </w:rPr>
      </w:pPr>
      <w:r w:rsidRPr="00CE19D2">
        <w:rPr>
          <w:rFonts w:ascii="Verdana" w:hAnsi="Verdana"/>
          <w:sz w:val="18"/>
          <w:szCs w:val="18"/>
        </w:rPr>
        <w:t xml:space="preserve">Totes les comparses que s’inscriguin al concurs, hauran d’elaborar un cartell amb el nom de la comparsa que hauran de portar </w:t>
      </w:r>
      <w:r w:rsidR="00C51851" w:rsidRPr="00CE19D2">
        <w:rPr>
          <w:rFonts w:ascii="Verdana" w:hAnsi="Verdana"/>
          <w:sz w:val="18"/>
          <w:szCs w:val="18"/>
        </w:rPr>
        <w:t xml:space="preserve">ben </w:t>
      </w:r>
      <w:r w:rsidRPr="00CE19D2">
        <w:rPr>
          <w:rFonts w:ascii="Verdana" w:hAnsi="Verdana"/>
          <w:sz w:val="18"/>
          <w:szCs w:val="18"/>
        </w:rPr>
        <w:t>visible durant l</w:t>
      </w:r>
      <w:r w:rsidR="002D41AD" w:rsidRPr="00CE19D2">
        <w:rPr>
          <w:rFonts w:ascii="Verdana" w:hAnsi="Verdana"/>
          <w:sz w:val="18"/>
          <w:szCs w:val="18"/>
        </w:rPr>
        <w:t>a</w:t>
      </w:r>
      <w:r w:rsidRPr="00CE19D2">
        <w:rPr>
          <w:rFonts w:ascii="Verdana" w:hAnsi="Verdana"/>
          <w:sz w:val="18"/>
          <w:szCs w:val="18"/>
        </w:rPr>
        <w:t xml:space="preserve"> rua. </w:t>
      </w:r>
    </w:p>
    <w:p w:rsidR="005A6302" w:rsidRPr="00CE19D2" w:rsidRDefault="005A6302" w:rsidP="002D41AD">
      <w:pPr>
        <w:pStyle w:val="Prrafodelista"/>
        <w:numPr>
          <w:ilvl w:val="0"/>
          <w:numId w:val="10"/>
        </w:numPr>
        <w:spacing w:line="360" w:lineRule="auto"/>
        <w:jc w:val="left"/>
        <w:rPr>
          <w:rFonts w:ascii="Verdana" w:hAnsi="Verdana"/>
          <w:sz w:val="18"/>
          <w:szCs w:val="18"/>
        </w:rPr>
      </w:pPr>
      <w:r w:rsidRPr="00CE19D2">
        <w:rPr>
          <w:rFonts w:ascii="Verdana" w:hAnsi="Verdana"/>
          <w:sz w:val="18"/>
          <w:szCs w:val="18"/>
        </w:rPr>
        <w:t>Les comparses hauran d’es</w:t>
      </w:r>
      <w:r w:rsidR="002D41AD" w:rsidRPr="00CE19D2">
        <w:rPr>
          <w:rFonts w:ascii="Verdana" w:hAnsi="Verdana"/>
          <w:sz w:val="18"/>
          <w:szCs w:val="18"/>
        </w:rPr>
        <w:t>tar composades per un mínim de 5</w:t>
      </w:r>
      <w:r w:rsidRPr="00CE19D2">
        <w:rPr>
          <w:rFonts w:ascii="Verdana" w:hAnsi="Verdana"/>
          <w:sz w:val="18"/>
          <w:szCs w:val="18"/>
        </w:rPr>
        <w:t xml:space="preserve"> persones.</w:t>
      </w:r>
    </w:p>
    <w:p w:rsidR="005A6302" w:rsidRPr="00CE19D2" w:rsidRDefault="005A6302" w:rsidP="002D41AD">
      <w:pPr>
        <w:pStyle w:val="Prrafodelista"/>
        <w:numPr>
          <w:ilvl w:val="0"/>
          <w:numId w:val="10"/>
        </w:numPr>
        <w:spacing w:line="360" w:lineRule="auto"/>
        <w:jc w:val="left"/>
        <w:rPr>
          <w:rFonts w:ascii="Verdana" w:hAnsi="Verdana"/>
          <w:sz w:val="18"/>
          <w:szCs w:val="18"/>
        </w:rPr>
      </w:pPr>
      <w:r w:rsidRPr="00CE19D2">
        <w:rPr>
          <w:rFonts w:ascii="Verdana" w:hAnsi="Verdana"/>
          <w:sz w:val="18"/>
          <w:szCs w:val="18"/>
        </w:rPr>
        <w:t>La concen</w:t>
      </w:r>
      <w:r w:rsidR="002D41AD" w:rsidRPr="00CE19D2">
        <w:rPr>
          <w:rFonts w:ascii="Verdana" w:hAnsi="Verdana"/>
          <w:sz w:val="18"/>
          <w:szCs w:val="18"/>
        </w:rPr>
        <w:t>tració serà</w:t>
      </w:r>
      <w:r w:rsidR="00BC3361" w:rsidRPr="00CE19D2">
        <w:rPr>
          <w:rFonts w:ascii="Verdana" w:hAnsi="Verdana"/>
          <w:sz w:val="18"/>
          <w:szCs w:val="18"/>
        </w:rPr>
        <w:t xml:space="preserve"> davant ”El Casino” a les 18</w:t>
      </w:r>
      <w:r w:rsidRPr="00CE19D2">
        <w:rPr>
          <w:rFonts w:ascii="Verdana" w:hAnsi="Verdana"/>
          <w:sz w:val="18"/>
          <w:szCs w:val="18"/>
        </w:rPr>
        <w:t>h</w:t>
      </w:r>
      <w:r w:rsidR="005971FD" w:rsidRPr="00CE19D2">
        <w:rPr>
          <w:rFonts w:ascii="Verdana" w:hAnsi="Verdana"/>
          <w:sz w:val="18"/>
          <w:szCs w:val="18"/>
        </w:rPr>
        <w:t xml:space="preserve"> el 2</w:t>
      </w:r>
      <w:r w:rsidR="00CE19D2" w:rsidRPr="00CE19D2">
        <w:rPr>
          <w:rFonts w:ascii="Verdana" w:hAnsi="Verdana"/>
          <w:sz w:val="18"/>
          <w:szCs w:val="18"/>
        </w:rPr>
        <w:t>2</w:t>
      </w:r>
      <w:r w:rsidRPr="00CE19D2">
        <w:rPr>
          <w:rFonts w:ascii="Verdana" w:hAnsi="Verdana"/>
          <w:sz w:val="18"/>
          <w:szCs w:val="18"/>
        </w:rPr>
        <w:t xml:space="preserve"> de </w:t>
      </w:r>
      <w:r w:rsidR="00CE19D2" w:rsidRPr="00CE19D2">
        <w:rPr>
          <w:rFonts w:ascii="Verdana" w:hAnsi="Verdana"/>
          <w:sz w:val="18"/>
          <w:szCs w:val="18"/>
        </w:rPr>
        <w:t>febrer</w:t>
      </w:r>
      <w:r w:rsidRPr="00CE19D2">
        <w:rPr>
          <w:rFonts w:ascii="Verdana" w:hAnsi="Verdana"/>
          <w:sz w:val="18"/>
          <w:szCs w:val="18"/>
        </w:rPr>
        <w:t xml:space="preserve"> de 2</w:t>
      </w:r>
      <w:r w:rsidR="00CE19D2" w:rsidRPr="00CE19D2">
        <w:rPr>
          <w:rFonts w:ascii="Verdana" w:hAnsi="Verdana"/>
          <w:sz w:val="18"/>
          <w:szCs w:val="18"/>
        </w:rPr>
        <w:t>020</w:t>
      </w:r>
      <w:r w:rsidRPr="00CE19D2">
        <w:rPr>
          <w:rFonts w:ascii="Verdana" w:hAnsi="Verdana"/>
          <w:sz w:val="18"/>
          <w:szCs w:val="18"/>
        </w:rPr>
        <w:t>.</w:t>
      </w:r>
    </w:p>
    <w:p w:rsidR="00F704D3" w:rsidRPr="00CE19D2" w:rsidRDefault="005A6302" w:rsidP="002D41AD">
      <w:pPr>
        <w:pStyle w:val="Prrafodelista"/>
        <w:numPr>
          <w:ilvl w:val="0"/>
          <w:numId w:val="10"/>
        </w:numPr>
        <w:spacing w:line="360" w:lineRule="auto"/>
        <w:jc w:val="left"/>
        <w:rPr>
          <w:rFonts w:ascii="Verdana" w:hAnsi="Verdana"/>
          <w:sz w:val="18"/>
          <w:szCs w:val="18"/>
        </w:rPr>
      </w:pPr>
      <w:r w:rsidRPr="00CE19D2">
        <w:rPr>
          <w:rFonts w:ascii="Verdana" w:hAnsi="Verdana"/>
          <w:sz w:val="18"/>
          <w:szCs w:val="18"/>
        </w:rPr>
        <w:t>Es valorarà especialment</w:t>
      </w:r>
      <w:r w:rsidR="00F704D3" w:rsidRPr="00CE19D2">
        <w:rPr>
          <w:rFonts w:ascii="Verdana" w:hAnsi="Verdana"/>
          <w:sz w:val="18"/>
          <w:szCs w:val="18"/>
        </w:rPr>
        <w:t>:</w:t>
      </w:r>
      <w:r w:rsidRPr="00CE19D2">
        <w:rPr>
          <w:rFonts w:ascii="Verdana" w:hAnsi="Verdana"/>
          <w:sz w:val="18"/>
          <w:szCs w:val="18"/>
        </w:rPr>
        <w:t xml:space="preserve"> </w:t>
      </w:r>
    </w:p>
    <w:p w:rsidR="00F704D3" w:rsidRPr="00CE19D2" w:rsidRDefault="00F704D3" w:rsidP="00C51851">
      <w:pPr>
        <w:pStyle w:val="Prrafodelista"/>
        <w:numPr>
          <w:ilvl w:val="0"/>
          <w:numId w:val="19"/>
        </w:numPr>
        <w:spacing w:line="360" w:lineRule="auto"/>
        <w:jc w:val="left"/>
        <w:rPr>
          <w:rFonts w:ascii="Verdana" w:hAnsi="Verdana"/>
          <w:sz w:val="18"/>
          <w:szCs w:val="18"/>
        </w:rPr>
      </w:pPr>
      <w:r w:rsidRPr="00CE19D2">
        <w:rPr>
          <w:rFonts w:ascii="Verdana" w:hAnsi="Verdana"/>
          <w:sz w:val="18"/>
          <w:szCs w:val="18"/>
        </w:rPr>
        <w:t>Q</w:t>
      </w:r>
      <w:r w:rsidR="005A6302" w:rsidRPr="00CE19D2">
        <w:rPr>
          <w:rFonts w:ascii="Verdana" w:hAnsi="Verdana"/>
          <w:sz w:val="18"/>
          <w:szCs w:val="18"/>
        </w:rPr>
        <w:t xml:space="preserve">ue la confecció de les disfresses hagi estat elaborada  pels </w:t>
      </w:r>
      <w:r w:rsidR="002D41AD" w:rsidRPr="00CE19D2">
        <w:rPr>
          <w:rFonts w:ascii="Verdana" w:hAnsi="Verdana"/>
          <w:sz w:val="18"/>
          <w:szCs w:val="18"/>
        </w:rPr>
        <w:t>mateixos participants</w:t>
      </w:r>
      <w:r w:rsidRPr="00CE19D2">
        <w:rPr>
          <w:rFonts w:ascii="Verdana" w:hAnsi="Verdana"/>
          <w:sz w:val="18"/>
          <w:szCs w:val="18"/>
        </w:rPr>
        <w:t xml:space="preserve">. </w:t>
      </w:r>
    </w:p>
    <w:p w:rsidR="005A6302" w:rsidRPr="00CE19D2" w:rsidRDefault="00F704D3" w:rsidP="00C51851">
      <w:pPr>
        <w:pStyle w:val="Prrafodelista"/>
        <w:numPr>
          <w:ilvl w:val="0"/>
          <w:numId w:val="19"/>
        </w:numPr>
        <w:spacing w:line="360" w:lineRule="auto"/>
        <w:jc w:val="left"/>
        <w:rPr>
          <w:rFonts w:ascii="Verdana" w:hAnsi="Verdana"/>
          <w:sz w:val="18"/>
          <w:szCs w:val="18"/>
        </w:rPr>
      </w:pPr>
      <w:r w:rsidRPr="00CE19D2">
        <w:rPr>
          <w:rFonts w:ascii="Verdana" w:hAnsi="Verdana"/>
          <w:sz w:val="18"/>
          <w:szCs w:val="18"/>
        </w:rPr>
        <w:t>Q</w:t>
      </w:r>
      <w:r w:rsidR="00BC3361" w:rsidRPr="00CE19D2">
        <w:rPr>
          <w:rFonts w:ascii="Verdana" w:hAnsi="Verdana"/>
          <w:sz w:val="18"/>
          <w:szCs w:val="18"/>
        </w:rPr>
        <w:t>ue la comparsa sigui especialme</w:t>
      </w:r>
      <w:r w:rsidRPr="00CE19D2">
        <w:rPr>
          <w:rFonts w:ascii="Verdana" w:hAnsi="Verdana"/>
          <w:sz w:val="18"/>
          <w:szCs w:val="18"/>
        </w:rPr>
        <w:t>nt participativa durant la rua amb una bona posada en escena (música, coreografies, teatralitat...)</w:t>
      </w:r>
    </w:p>
    <w:p w:rsidR="00F704D3" w:rsidRPr="00CE19D2" w:rsidRDefault="00F704D3" w:rsidP="00C51851">
      <w:pPr>
        <w:pStyle w:val="Prrafodelista"/>
        <w:numPr>
          <w:ilvl w:val="0"/>
          <w:numId w:val="19"/>
        </w:numPr>
        <w:spacing w:line="360" w:lineRule="auto"/>
        <w:jc w:val="left"/>
        <w:rPr>
          <w:rFonts w:ascii="Verdana" w:hAnsi="Verdana"/>
          <w:sz w:val="18"/>
          <w:szCs w:val="18"/>
        </w:rPr>
      </w:pPr>
      <w:r w:rsidRPr="00CE19D2">
        <w:rPr>
          <w:rFonts w:ascii="Verdana" w:hAnsi="Verdana"/>
          <w:sz w:val="18"/>
          <w:szCs w:val="18"/>
        </w:rPr>
        <w:t>Que la comparsa aporti elements mòbils</w:t>
      </w:r>
    </w:p>
    <w:p w:rsidR="002D41AD" w:rsidRPr="00CE19D2" w:rsidRDefault="005A6302" w:rsidP="002D41AD">
      <w:pPr>
        <w:pStyle w:val="Prrafodelista"/>
        <w:numPr>
          <w:ilvl w:val="0"/>
          <w:numId w:val="10"/>
        </w:numPr>
        <w:spacing w:line="360" w:lineRule="auto"/>
        <w:jc w:val="left"/>
        <w:rPr>
          <w:rFonts w:ascii="Verdana" w:hAnsi="Verdana"/>
          <w:sz w:val="18"/>
          <w:szCs w:val="18"/>
        </w:rPr>
      </w:pPr>
      <w:r w:rsidRPr="00CE19D2">
        <w:rPr>
          <w:rFonts w:ascii="Verdana" w:hAnsi="Verdana"/>
          <w:sz w:val="18"/>
          <w:szCs w:val="18"/>
        </w:rPr>
        <w:t>Les comparses inscrites que no participin de la rua, quedaran fora del concurs.</w:t>
      </w:r>
    </w:p>
    <w:p w:rsidR="002D41AD" w:rsidRPr="00CE19D2" w:rsidRDefault="005A6302" w:rsidP="002D41AD">
      <w:pPr>
        <w:pStyle w:val="Prrafodelista"/>
        <w:numPr>
          <w:ilvl w:val="0"/>
          <w:numId w:val="10"/>
        </w:numPr>
        <w:spacing w:line="360" w:lineRule="auto"/>
        <w:jc w:val="left"/>
        <w:rPr>
          <w:rFonts w:ascii="Verdana" w:hAnsi="Verdana"/>
          <w:sz w:val="18"/>
          <w:szCs w:val="18"/>
        </w:rPr>
      </w:pPr>
      <w:r w:rsidRPr="00CE19D2">
        <w:rPr>
          <w:rFonts w:ascii="Verdana" w:hAnsi="Verdana"/>
          <w:sz w:val="18"/>
          <w:szCs w:val="18"/>
        </w:rPr>
        <w:t>Premis:</w:t>
      </w:r>
    </w:p>
    <w:p w:rsidR="00BC3361" w:rsidRPr="001148F4" w:rsidRDefault="00562B57" w:rsidP="001148F4">
      <w:pPr>
        <w:pStyle w:val="Prrafodelista"/>
        <w:numPr>
          <w:ilvl w:val="0"/>
          <w:numId w:val="20"/>
        </w:numPr>
        <w:tabs>
          <w:tab w:val="left" w:pos="426"/>
          <w:tab w:val="left" w:pos="4100"/>
        </w:tabs>
        <w:overflowPunct w:val="0"/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  <w:r w:rsidRPr="001148F4">
        <w:rPr>
          <w:rFonts w:ascii="Verdana" w:hAnsi="Verdana" w:cs="Arial"/>
          <w:sz w:val="18"/>
          <w:szCs w:val="18"/>
        </w:rPr>
        <w:t xml:space="preserve">1r PREMI A LA MILLOR COMPARSA </w:t>
      </w:r>
      <w:r w:rsidR="00BC3361" w:rsidRPr="001148F4">
        <w:rPr>
          <w:rFonts w:ascii="Verdana" w:hAnsi="Verdana" w:cs="Arial"/>
          <w:sz w:val="18"/>
          <w:szCs w:val="18"/>
        </w:rPr>
        <w:t xml:space="preserve">de </w:t>
      </w:r>
      <w:r w:rsidR="001148F4" w:rsidRPr="001148F4">
        <w:rPr>
          <w:rFonts w:ascii="Verdana" w:hAnsi="Verdana" w:cs="Arial"/>
          <w:sz w:val="18"/>
          <w:szCs w:val="18"/>
        </w:rPr>
        <w:t>16</w:t>
      </w:r>
      <w:r w:rsidR="005F043A" w:rsidRPr="001148F4">
        <w:rPr>
          <w:rFonts w:ascii="Verdana" w:hAnsi="Verdana" w:cs="Arial"/>
          <w:sz w:val="18"/>
          <w:szCs w:val="18"/>
        </w:rPr>
        <w:t xml:space="preserve"> o </w:t>
      </w:r>
      <w:r w:rsidR="00BC3361" w:rsidRPr="001148F4">
        <w:rPr>
          <w:rFonts w:ascii="Verdana" w:hAnsi="Verdana" w:cs="Arial"/>
          <w:sz w:val="18"/>
          <w:szCs w:val="18"/>
        </w:rPr>
        <w:t>m</w:t>
      </w:r>
      <w:r w:rsidR="005F043A" w:rsidRPr="001148F4">
        <w:rPr>
          <w:rFonts w:ascii="Verdana" w:hAnsi="Verdana" w:cs="Arial"/>
          <w:sz w:val="18"/>
          <w:szCs w:val="18"/>
        </w:rPr>
        <w:t xml:space="preserve">és </w:t>
      </w:r>
      <w:r w:rsidRPr="001148F4">
        <w:rPr>
          <w:rFonts w:ascii="Verdana" w:hAnsi="Verdana" w:cs="Arial"/>
          <w:sz w:val="18"/>
          <w:szCs w:val="18"/>
        </w:rPr>
        <w:t>components</w:t>
      </w:r>
      <w:r w:rsidR="00BC3361" w:rsidRPr="001148F4">
        <w:rPr>
          <w:rFonts w:ascii="Verdana" w:hAnsi="Verdana" w:cs="Arial"/>
          <w:sz w:val="18"/>
          <w:szCs w:val="18"/>
        </w:rPr>
        <w:t xml:space="preserve"> : </w:t>
      </w:r>
      <w:r w:rsidRPr="001148F4">
        <w:rPr>
          <w:rFonts w:ascii="Verdana" w:hAnsi="Verdana" w:cs="Arial"/>
          <w:b/>
          <w:sz w:val="18"/>
          <w:szCs w:val="18"/>
        </w:rPr>
        <w:t>4</w:t>
      </w:r>
      <w:r w:rsidR="00BC3361" w:rsidRPr="001148F4">
        <w:rPr>
          <w:rFonts w:ascii="Verdana" w:hAnsi="Verdana" w:cs="Arial"/>
          <w:b/>
          <w:sz w:val="18"/>
          <w:szCs w:val="18"/>
        </w:rPr>
        <w:t>00€</w:t>
      </w:r>
    </w:p>
    <w:p w:rsidR="00562B57" w:rsidRPr="001148F4" w:rsidRDefault="00562B57" w:rsidP="001148F4">
      <w:pPr>
        <w:pStyle w:val="Prrafodelista"/>
        <w:numPr>
          <w:ilvl w:val="0"/>
          <w:numId w:val="20"/>
        </w:numPr>
        <w:tabs>
          <w:tab w:val="left" w:pos="426"/>
          <w:tab w:val="left" w:pos="4100"/>
        </w:tabs>
        <w:overflowPunct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1148F4">
        <w:rPr>
          <w:rFonts w:ascii="Verdana" w:hAnsi="Verdana" w:cs="Arial"/>
          <w:sz w:val="18"/>
          <w:szCs w:val="18"/>
        </w:rPr>
        <w:t xml:space="preserve">2n PREMI A LA MILLOR COMPARSA de </w:t>
      </w:r>
      <w:r w:rsidR="001148F4" w:rsidRPr="001148F4">
        <w:rPr>
          <w:rFonts w:ascii="Verdana" w:hAnsi="Verdana" w:cs="Arial"/>
          <w:sz w:val="18"/>
          <w:szCs w:val="18"/>
        </w:rPr>
        <w:t>16</w:t>
      </w:r>
      <w:r w:rsidRPr="001148F4">
        <w:rPr>
          <w:rFonts w:ascii="Verdana" w:hAnsi="Verdana" w:cs="Arial"/>
          <w:sz w:val="18"/>
          <w:szCs w:val="18"/>
        </w:rPr>
        <w:t xml:space="preserve"> o més components : </w:t>
      </w:r>
      <w:r w:rsidRPr="001148F4">
        <w:rPr>
          <w:rFonts w:ascii="Verdana" w:hAnsi="Verdana" w:cs="Arial"/>
          <w:b/>
          <w:sz w:val="18"/>
          <w:szCs w:val="18"/>
        </w:rPr>
        <w:t>200€</w:t>
      </w:r>
    </w:p>
    <w:p w:rsidR="00562B57" w:rsidRPr="00CE19D2" w:rsidRDefault="00562B57" w:rsidP="00BC3361">
      <w:pPr>
        <w:tabs>
          <w:tab w:val="left" w:pos="426"/>
          <w:tab w:val="left" w:pos="4100"/>
        </w:tabs>
        <w:overflowPunct w:val="0"/>
        <w:autoSpaceDE w:val="0"/>
        <w:autoSpaceDN w:val="0"/>
        <w:adjustRightInd w:val="0"/>
        <w:ind w:left="720"/>
        <w:rPr>
          <w:rFonts w:ascii="Verdana" w:hAnsi="Verdana" w:cs="Arial"/>
          <w:sz w:val="18"/>
          <w:szCs w:val="18"/>
        </w:rPr>
      </w:pPr>
    </w:p>
    <w:p w:rsidR="00BC3361" w:rsidRPr="001148F4" w:rsidRDefault="00562B57" w:rsidP="001148F4">
      <w:pPr>
        <w:pStyle w:val="Prrafodelista"/>
        <w:numPr>
          <w:ilvl w:val="0"/>
          <w:numId w:val="20"/>
        </w:numPr>
        <w:tabs>
          <w:tab w:val="left" w:pos="426"/>
          <w:tab w:val="left" w:pos="4100"/>
        </w:tabs>
        <w:overflowPunct w:val="0"/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  <w:r w:rsidRPr="001148F4">
        <w:rPr>
          <w:rFonts w:ascii="Verdana" w:hAnsi="Verdana" w:cs="Arial"/>
          <w:sz w:val="18"/>
          <w:szCs w:val="18"/>
        </w:rPr>
        <w:t xml:space="preserve">1r </w:t>
      </w:r>
      <w:r w:rsidR="00BC3361" w:rsidRPr="001148F4">
        <w:rPr>
          <w:rFonts w:ascii="Verdana" w:hAnsi="Verdana" w:cs="Arial"/>
          <w:sz w:val="18"/>
          <w:szCs w:val="18"/>
        </w:rPr>
        <w:t>PREMI A LA</w:t>
      </w:r>
      <w:r w:rsidRPr="001148F4">
        <w:rPr>
          <w:rFonts w:ascii="Verdana" w:hAnsi="Verdana" w:cs="Arial"/>
          <w:sz w:val="18"/>
          <w:szCs w:val="18"/>
        </w:rPr>
        <w:t xml:space="preserve"> MILLOR COMPARSA de 7 a</w:t>
      </w:r>
      <w:r w:rsidR="000441FA" w:rsidRPr="001148F4">
        <w:rPr>
          <w:rFonts w:ascii="Verdana" w:hAnsi="Verdana" w:cs="Arial"/>
          <w:sz w:val="18"/>
          <w:szCs w:val="18"/>
        </w:rPr>
        <w:t xml:space="preserve"> 15</w:t>
      </w:r>
      <w:r w:rsidRPr="001148F4">
        <w:rPr>
          <w:rFonts w:ascii="Verdana" w:hAnsi="Verdana" w:cs="Arial"/>
          <w:sz w:val="18"/>
          <w:szCs w:val="18"/>
        </w:rPr>
        <w:t xml:space="preserve"> components</w:t>
      </w:r>
      <w:r w:rsidR="00BC3361" w:rsidRPr="001148F4">
        <w:rPr>
          <w:rFonts w:ascii="Verdana" w:hAnsi="Verdana" w:cs="Arial"/>
          <w:sz w:val="18"/>
          <w:szCs w:val="18"/>
        </w:rPr>
        <w:t xml:space="preserve"> :</w:t>
      </w:r>
      <w:r w:rsidR="00BC3361" w:rsidRPr="001148F4">
        <w:rPr>
          <w:rFonts w:ascii="Verdana" w:hAnsi="Verdana" w:cs="Arial"/>
          <w:b/>
          <w:sz w:val="18"/>
          <w:szCs w:val="18"/>
        </w:rPr>
        <w:t xml:space="preserve"> 300€</w:t>
      </w:r>
    </w:p>
    <w:p w:rsidR="00562B57" w:rsidRPr="001148F4" w:rsidRDefault="00562B57" w:rsidP="001148F4">
      <w:pPr>
        <w:pStyle w:val="Prrafodelista"/>
        <w:numPr>
          <w:ilvl w:val="0"/>
          <w:numId w:val="20"/>
        </w:numPr>
        <w:tabs>
          <w:tab w:val="left" w:pos="426"/>
          <w:tab w:val="left" w:pos="4100"/>
        </w:tabs>
        <w:overflowPunct w:val="0"/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  <w:r w:rsidRPr="001148F4">
        <w:rPr>
          <w:rFonts w:ascii="Verdana" w:hAnsi="Verdana" w:cs="Arial"/>
          <w:sz w:val="18"/>
          <w:szCs w:val="18"/>
        </w:rPr>
        <w:t>2n PREM</w:t>
      </w:r>
      <w:r w:rsidR="00DA0222">
        <w:rPr>
          <w:rFonts w:ascii="Verdana" w:hAnsi="Verdana" w:cs="Arial"/>
          <w:sz w:val="18"/>
          <w:szCs w:val="18"/>
        </w:rPr>
        <w:t>I A LA MILLOR COMPARSA de 7 a 15</w:t>
      </w:r>
      <w:r w:rsidRPr="001148F4">
        <w:rPr>
          <w:rFonts w:ascii="Verdana" w:hAnsi="Verdana" w:cs="Arial"/>
          <w:sz w:val="18"/>
          <w:szCs w:val="18"/>
        </w:rPr>
        <w:t xml:space="preserve"> components :</w:t>
      </w:r>
      <w:r w:rsidRPr="001148F4">
        <w:rPr>
          <w:rFonts w:ascii="Verdana" w:hAnsi="Verdana" w:cs="Arial"/>
          <w:b/>
          <w:sz w:val="18"/>
          <w:szCs w:val="18"/>
        </w:rPr>
        <w:t xml:space="preserve"> 100€</w:t>
      </w:r>
    </w:p>
    <w:p w:rsidR="00562B57" w:rsidRDefault="00562B57" w:rsidP="00562B57">
      <w:pPr>
        <w:tabs>
          <w:tab w:val="left" w:pos="426"/>
          <w:tab w:val="left" w:pos="4100"/>
        </w:tabs>
        <w:overflowPunct w:val="0"/>
        <w:autoSpaceDE w:val="0"/>
        <w:autoSpaceDN w:val="0"/>
        <w:adjustRightInd w:val="0"/>
        <w:ind w:left="720"/>
        <w:rPr>
          <w:rFonts w:ascii="Verdana" w:hAnsi="Verdana" w:cs="Arial"/>
          <w:b/>
          <w:sz w:val="18"/>
          <w:szCs w:val="18"/>
        </w:rPr>
      </w:pPr>
    </w:p>
    <w:p w:rsidR="00562B57" w:rsidRPr="001148F4" w:rsidRDefault="00895873" w:rsidP="001148F4">
      <w:pPr>
        <w:pStyle w:val="Prrafodelista"/>
        <w:numPr>
          <w:ilvl w:val="0"/>
          <w:numId w:val="20"/>
        </w:numPr>
        <w:tabs>
          <w:tab w:val="left" w:pos="426"/>
          <w:tab w:val="left" w:pos="4100"/>
        </w:tabs>
        <w:overflowPunct w:val="0"/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PREMI A LA COMPARSA MÉS SOSTENIBLE</w:t>
      </w:r>
      <w:r w:rsidR="00562B57" w:rsidRPr="001148F4">
        <w:rPr>
          <w:rFonts w:ascii="Verdana" w:hAnsi="Verdana" w:cs="Arial"/>
          <w:sz w:val="18"/>
          <w:szCs w:val="18"/>
        </w:rPr>
        <w:t>:</w:t>
      </w:r>
      <w:r w:rsidR="00562B57" w:rsidRPr="001148F4">
        <w:rPr>
          <w:rFonts w:ascii="Verdana" w:hAnsi="Verdana" w:cs="Arial"/>
          <w:b/>
          <w:sz w:val="18"/>
          <w:szCs w:val="18"/>
        </w:rPr>
        <w:t xml:space="preserve"> 100€</w:t>
      </w:r>
    </w:p>
    <w:p w:rsidR="00562B57" w:rsidRPr="00CE19D2" w:rsidRDefault="00562B57" w:rsidP="00BC3361">
      <w:pPr>
        <w:tabs>
          <w:tab w:val="left" w:pos="426"/>
          <w:tab w:val="left" w:pos="4100"/>
        </w:tabs>
        <w:overflowPunct w:val="0"/>
        <w:autoSpaceDE w:val="0"/>
        <w:autoSpaceDN w:val="0"/>
        <w:adjustRightInd w:val="0"/>
        <w:ind w:left="720"/>
        <w:rPr>
          <w:rFonts w:ascii="Verdana" w:hAnsi="Verdana" w:cs="Arial"/>
          <w:b/>
          <w:sz w:val="18"/>
          <w:szCs w:val="18"/>
        </w:rPr>
      </w:pPr>
    </w:p>
    <w:p w:rsidR="005971FD" w:rsidRPr="001148F4" w:rsidRDefault="00FE6A8C" w:rsidP="001148F4">
      <w:pPr>
        <w:pStyle w:val="Prrafodelista"/>
        <w:numPr>
          <w:ilvl w:val="0"/>
          <w:numId w:val="20"/>
        </w:numPr>
        <w:tabs>
          <w:tab w:val="left" w:pos="426"/>
          <w:tab w:val="left" w:pos="4100"/>
        </w:tabs>
        <w:overflowPunct w:val="0"/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3 </w:t>
      </w:r>
      <w:r w:rsidR="005971FD" w:rsidRPr="001148F4">
        <w:rPr>
          <w:rFonts w:ascii="Verdana" w:hAnsi="Verdana" w:cs="Arial"/>
          <w:sz w:val="18"/>
          <w:szCs w:val="18"/>
        </w:rPr>
        <w:t>PREMI</w:t>
      </w:r>
      <w:r>
        <w:rPr>
          <w:rFonts w:ascii="Verdana" w:hAnsi="Verdana" w:cs="Arial"/>
          <w:sz w:val="18"/>
          <w:szCs w:val="18"/>
        </w:rPr>
        <w:t>S</w:t>
      </w:r>
      <w:r w:rsidR="00526ED2">
        <w:rPr>
          <w:rFonts w:ascii="Verdana" w:hAnsi="Verdana" w:cs="Arial"/>
          <w:sz w:val="18"/>
          <w:szCs w:val="18"/>
        </w:rPr>
        <w:t xml:space="preserve"> A LES</w:t>
      </w:r>
      <w:bookmarkStart w:id="0" w:name="_GoBack"/>
      <w:bookmarkEnd w:id="0"/>
      <w:r w:rsidR="005971FD" w:rsidRPr="001148F4">
        <w:rPr>
          <w:rFonts w:ascii="Verdana" w:hAnsi="Verdana" w:cs="Arial"/>
          <w:sz w:val="18"/>
          <w:szCs w:val="18"/>
        </w:rPr>
        <w:t xml:space="preserve"> MILLOR</w:t>
      </w:r>
      <w:r>
        <w:rPr>
          <w:rFonts w:ascii="Verdana" w:hAnsi="Verdana" w:cs="Arial"/>
          <w:sz w:val="18"/>
          <w:szCs w:val="18"/>
        </w:rPr>
        <w:t>S DISFRESES</w:t>
      </w:r>
      <w:r w:rsidR="005971FD" w:rsidRPr="001148F4">
        <w:rPr>
          <w:rFonts w:ascii="Verdana" w:hAnsi="Verdana" w:cs="Arial"/>
          <w:sz w:val="18"/>
          <w:szCs w:val="18"/>
        </w:rPr>
        <w:t xml:space="preserve"> FAMILIAR</w:t>
      </w:r>
      <w:r>
        <w:rPr>
          <w:rFonts w:ascii="Verdana" w:hAnsi="Verdana" w:cs="Arial"/>
          <w:sz w:val="18"/>
          <w:szCs w:val="18"/>
        </w:rPr>
        <w:t>S</w:t>
      </w:r>
      <w:r w:rsidR="00562B57" w:rsidRPr="001148F4">
        <w:rPr>
          <w:rFonts w:ascii="Verdana" w:hAnsi="Verdana" w:cs="Arial"/>
          <w:sz w:val="18"/>
          <w:szCs w:val="18"/>
        </w:rPr>
        <w:t xml:space="preserve"> (de 2 a 6</w:t>
      </w:r>
      <w:r w:rsidR="008B0ABF" w:rsidRPr="001148F4">
        <w:rPr>
          <w:rFonts w:ascii="Verdana" w:hAnsi="Verdana" w:cs="Arial"/>
          <w:sz w:val="18"/>
          <w:szCs w:val="18"/>
        </w:rPr>
        <w:t xml:space="preserve"> components)</w:t>
      </w:r>
      <w:r w:rsidR="005971FD" w:rsidRPr="001148F4">
        <w:rPr>
          <w:rFonts w:ascii="Verdana" w:hAnsi="Verdana" w:cs="Arial"/>
          <w:sz w:val="18"/>
          <w:szCs w:val="18"/>
        </w:rPr>
        <w:t xml:space="preserve"> : </w:t>
      </w:r>
      <w:r w:rsidR="00562B57" w:rsidRPr="001148F4">
        <w:rPr>
          <w:rFonts w:ascii="Verdana" w:hAnsi="Verdana" w:cs="Arial"/>
          <w:b/>
          <w:sz w:val="18"/>
          <w:szCs w:val="18"/>
        </w:rPr>
        <w:t>Abonaments al cicle d’espectacles familiars “BAMBOLINA”</w:t>
      </w:r>
    </w:p>
    <w:p w:rsidR="00FC65E6" w:rsidRPr="003F70C4" w:rsidRDefault="00FC65E6" w:rsidP="003F70C4">
      <w:pPr>
        <w:spacing w:line="360" w:lineRule="auto"/>
        <w:jc w:val="left"/>
        <w:rPr>
          <w:rFonts w:ascii="Verdana" w:hAnsi="Verdana"/>
          <w:sz w:val="18"/>
          <w:szCs w:val="18"/>
        </w:rPr>
      </w:pPr>
    </w:p>
    <w:p w:rsidR="002D738C" w:rsidRPr="00CE19D2" w:rsidRDefault="00F704D3" w:rsidP="00FC65E6">
      <w:pPr>
        <w:pStyle w:val="Prrafodelista"/>
        <w:numPr>
          <w:ilvl w:val="0"/>
          <w:numId w:val="10"/>
        </w:numPr>
        <w:spacing w:line="360" w:lineRule="auto"/>
        <w:jc w:val="left"/>
        <w:rPr>
          <w:rFonts w:ascii="Verdana" w:hAnsi="Verdana"/>
          <w:sz w:val="18"/>
          <w:szCs w:val="18"/>
        </w:rPr>
      </w:pPr>
      <w:r w:rsidRPr="00CE19D2">
        <w:rPr>
          <w:rFonts w:ascii="Verdana" w:hAnsi="Verdana"/>
          <w:sz w:val="18"/>
          <w:szCs w:val="18"/>
        </w:rPr>
        <w:t xml:space="preserve">Els premis no són acumulables. </w:t>
      </w:r>
    </w:p>
    <w:sectPr w:rsidR="002D738C" w:rsidRPr="00CE19D2" w:rsidSect="008C73CC">
      <w:headerReference w:type="default" r:id="rId10"/>
      <w:footerReference w:type="default" r:id="rId11"/>
      <w:pgSz w:w="11904" w:h="16832" w:code="9"/>
      <w:pgMar w:top="212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54" w:rsidRDefault="00C67F54">
      <w:r>
        <w:separator/>
      </w:r>
    </w:p>
  </w:endnote>
  <w:endnote w:type="continuationSeparator" w:id="0">
    <w:p w:rsidR="00C67F54" w:rsidRDefault="00C6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F54" w:rsidRDefault="0087699A">
    <w:pPr>
      <w:pStyle w:val="Piedepgin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10055860</wp:posOffset>
              </wp:positionV>
              <wp:extent cx="5814060" cy="241300"/>
              <wp:effectExtent l="9525" t="6985" r="5715" b="889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4060" cy="2413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90029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67F54" w:rsidRDefault="00C67F54">
                          <w:pPr>
                            <w:ind w:left="720" w:hanging="720"/>
                            <w:jc w:val="center"/>
                            <w:rPr>
                              <w:rFonts w:ascii="Frutiger LT Std 55 Roman" w:hAnsi="Frutiger LT Std 55 Roman"/>
                              <w:sz w:val="15"/>
                            </w:rPr>
                          </w:pPr>
                          <w:r>
                            <w:rPr>
                              <w:rFonts w:ascii="Frutiger LT Std 55 Roman" w:hAnsi="Frutiger LT Std 55 Roman"/>
                              <w:sz w:val="14"/>
                            </w:rPr>
                            <w:t xml:space="preserve">Major, 8-10 - 08635 Sant Esteve Sesrovires - Barcelona | Tel. 93 771 30 17 - Fax 93 771 31 20 </w:t>
                          </w:r>
                        </w:p>
                        <w:p w:rsidR="00C67F54" w:rsidRDefault="00C67F54">
                          <w:pPr>
                            <w:ind w:left="720" w:hanging="720"/>
                            <w:jc w:val="center"/>
                            <w:rPr>
                              <w:rFonts w:ascii="Frutiger LT Std 55 Roman" w:hAnsi="Frutiger LT Std 55 Roman"/>
                              <w:sz w:val="14"/>
                            </w:rPr>
                          </w:pPr>
                          <w:r>
                            <w:rPr>
                              <w:rFonts w:ascii="Frutiger LT Std 55 Roman" w:hAnsi="Frutiger LT Std 55 Roman"/>
                              <w:b/>
                              <w:sz w:val="14"/>
                            </w:rPr>
                            <w:t>ajuntament@sesrovires.cat - www.sesrovires.cat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0;margin-top:791.8pt;width:457.8pt;height:19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" filled="f" fillcolor="#890029">
              <v:textbox inset=",1mm,,0">
                <w:txbxContent>
                  <w:p w:rsidR="00C67F54" w:rsidRDefault="00C67F54">
                    <w:pPr>
                      <w:ind w:left="720" w:hanging="720"/>
                      <w:jc w:val="center"/>
                      <w:rPr>
                        <w:rFonts w:ascii="Frutiger LT Std 55 Roman" w:hAnsi="Frutiger LT Std 55 Roman"/>
                        <w:sz w:val="15"/>
                      </w:rPr>
                    </w:pPr>
                    <w:r>
                      <w:rPr>
                        <w:rFonts w:ascii="Frutiger LT Std 55 Roman" w:hAnsi="Frutiger LT Std 55 Roman"/>
                        <w:sz w:val="14"/>
                      </w:rPr>
                      <w:t xml:space="preserve">Major, 8-10 - 08635 Sant Esteve Sesrovires - Barcelona | Tel. 93 771 30 17 - Fax 93 771 31 20 </w:t>
                    </w:r>
                  </w:p>
                  <w:p w:rsidR="00C67F54" w:rsidRDefault="00C67F54">
                    <w:pPr>
                      <w:ind w:left="720" w:hanging="720"/>
                      <w:jc w:val="center"/>
                      <w:rPr>
                        <w:rFonts w:ascii="Frutiger LT Std 55 Roman" w:hAnsi="Frutiger LT Std 55 Roman"/>
                        <w:sz w:val="14"/>
                      </w:rPr>
                    </w:pPr>
                    <w:r>
                      <w:rPr>
                        <w:rFonts w:ascii="Frutiger LT Std 55 Roman" w:hAnsi="Frutiger LT Std 55 Roman"/>
                        <w:b/>
                        <w:sz w:val="14"/>
                      </w:rPr>
                      <w:t>ajuntament@sesrovires.cat - www.sesrovires.cat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54" w:rsidRDefault="00C67F54">
      <w:r>
        <w:separator/>
      </w:r>
    </w:p>
  </w:footnote>
  <w:footnote w:type="continuationSeparator" w:id="0">
    <w:p w:rsidR="00C67F54" w:rsidRDefault="00C6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F54" w:rsidRDefault="00C67F54">
    <w:pPr>
      <w:pStyle w:val="Caalera"/>
      <w:rPr>
        <w:b w:val="0"/>
      </w:rPr>
    </w:pPr>
    <w:r>
      <w:rPr>
        <w:noProof/>
        <w:lang w:eastAsia="ca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965835</wp:posOffset>
          </wp:positionH>
          <wp:positionV relativeFrom="page">
            <wp:posOffset>459740</wp:posOffset>
          </wp:positionV>
          <wp:extent cx="1574800" cy="1117600"/>
          <wp:effectExtent l="19050" t="0" r="6350" b="0"/>
          <wp:wrapSquare wrapText="bothSides"/>
          <wp:docPr id="6" name="Imagen 6" descr="AJSES_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JSES_Neg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111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7F54" w:rsidRDefault="00C67F54">
    <w:pPr>
      <w:pStyle w:val="Caalera"/>
      <w:rPr>
        <w:b w:val="0"/>
      </w:rPr>
    </w:pPr>
  </w:p>
  <w:p w:rsidR="00C67F54" w:rsidRDefault="00C67F54">
    <w:pPr>
      <w:pStyle w:val="Caalera"/>
      <w:rPr>
        <w:b w:val="0"/>
      </w:rPr>
    </w:pPr>
  </w:p>
  <w:p w:rsidR="00C67F54" w:rsidRDefault="00C67F54">
    <w:pPr>
      <w:pStyle w:val="Caalera"/>
      <w:rPr>
        <w:b w:val="0"/>
      </w:rPr>
    </w:pPr>
  </w:p>
  <w:p w:rsidR="00C67F54" w:rsidRDefault="00C67F54">
    <w:pPr>
      <w:pStyle w:val="Caalera"/>
      <w:rPr>
        <w:b w:val="0"/>
      </w:rPr>
    </w:pPr>
  </w:p>
  <w:p w:rsidR="00C67F54" w:rsidRDefault="00C67F54">
    <w:pPr>
      <w:pStyle w:val="Ca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44F"/>
    <w:multiLevelType w:val="hybridMultilevel"/>
    <w:tmpl w:val="8A0A49D6"/>
    <w:lvl w:ilvl="0" w:tplc="BCD00FCC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F0394"/>
    <w:multiLevelType w:val="hybridMultilevel"/>
    <w:tmpl w:val="D0806E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043E5"/>
    <w:multiLevelType w:val="hybridMultilevel"/>
    <w:tmpl w:val="154EBA04"/>
    <w:lvl w:ilvl="0" w:tplc="DDAA7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631A0E"/>
    <w:multiLevelType w:val="hybridMultilevel"/>
    <w:tmpl w:val="86000F50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F421A9"/>
    <w:multiLevelType w:val="hybridMultilevel"/>
    <w:tmpl w:val="2346894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40DCA"/>
    <w:multiLevelType w:val="hybridMultilevel"/>
    <w:tmpl w:val="6DBA15F0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427399"/>
    <w:multiLevelType w:val="multilevel"/>
    <w:tmpl w:val="EA348E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314362"/>
    <w:multiLevelType w:val="hybridMultilevel"/>
    <w:tmpl w:val="DF545280"/>
    <w:lvl w:ilvl="0" w:tplc="3DB232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659A9"/>
    <w:multiLevelType w:val="hybridMultilevel"/>
    <w:tmpl w:val="CCF0BF5C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2F74FE"/>
    <w:multiLevelType w:val="hybridMultilevel"/>
    <w:tmpl w:val="22DA8C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77400B"/>
    <w:multiLevelType w:val="hybridMultilevel"/>
    <w:tmpl w:val="2D1AB546"/>
    <w:lvl w:ilvl="0" w:tplc="3DB232D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786A94"/>
    <w:multiLevelType w:val="hybridMultilevel"/>
    <w:tmpl w:val="1CDC8E8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D74E5"/>
    <w:multiLevelType w:val="hybridMultilevel"/>
    <w:tmpl w:val="6792AB58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17374D"/>
    <w:multiLevelType w:val="hybridMultilevel"/>
    <w:tmpl w:val="8D4ABF5A"/>
    <w:lvl w:ilvl="0" w:tplc="28C20C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863AE0"/>
    <w:multiLevelType w:val="hybridMultilevel"/>
    <w:tmpl w:val="D0E437CA"/>
    <w:lvl w:ilvl="0" w:tplc="3DB232D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C17521"/>
    <w:multiLevelType w:val="hybridMultilevel"/>
    <w:tmpl w:val="6C602FE2"/>
    <w:lvl w:ilvl="0" w:tplc="008C67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" w:hAnsi="Century Gothic" w:cs="Arial" w:hint="default"/>
      </w:rPr>
    </w:lvl>
    <w:lvl w:ilvl="1" w:tplc="21CC0C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" w:hAnsi="Arial" w:cs="Aria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924976"/>
    <w:multiLevelType w:val="hybridMultilevel"/>
    <w:tmpl w:val="CF3CDE26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217C3E"/>
    <w:multiLevelType w:val="hybridMultilevel"/>
    <w:tmpl w:val="55D8AAC8"/>
    <w:lvl w:ilvl="0" w:tplc="3DB232D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6560884"/>
    <w:multiLevelType w:val="hybridMultilevel"/>
    <w:tmpl w:val="E6DE76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8"/>
  </w:num>
  <w:num w:numId="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2"/>
  </w:num>
  <w:num w:numId="12">
    <w:abstractNumId w:val="7"/>
  </w:num>
  <w:num w:numId="13">
    <w:abstractNumId w:val="17"/>
  </w:num>
  <w:num w:numId="14">
    <w:abstractNumId w:val="16"/>
  </w:num>
  <w:num w:numId="15">
    <w:abstractNumId w:val="8"/>
  </w:num>
  <w:num w:numId="16">
    <w:abstractNumId w:val="11"/>
  </w:num>
  <w:num w:numId="17">
    <w:abstractNumId w:val="10"/>
  </w:num>
  <w:num w:numId="18">
    <w:abstractNumId w:val="14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>
      <o:colormru v:ext="edit" colors="#890029"/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8E"/>
    <w:rsid w:val="00011F2F"/>
    <w:rsid w:val="000441FA"/>
    <w:rsid w:val="00050F37"/>
    <w:rsid w:val="00064F4A"/>
    <w:rsid w:val="000A4237"/>
    <w:rsid w:val="000A43EB"/>
    <w:rsid w:val="000C5B2F"/>
    <w:rsid w:val="000E05EC"/>
    <w:rsid w:val="0010147A"/>
    <w:rsid w:val="0010156F"/>
    <w:rsid w:val="001148F4"/>
    <w:rsid w:val="00122CEE"/>
    <w:rsid w:val="00144973"/>
    <w:rsid w:val="001547A2"/>
    <w:rsid w:val="00167545"/>
    <w:rsid w:val="001725C4"/>
    <w:rsid w:val="00180C2C"/>
    <w:rsid w:val="001B5568"/>
    <w:rsid w:val="001C36BC"/>
    <w:rsid w:val="001F6748"/>
    <w:rsid w:val="002066A5"/>
    <w:rsid w:val="00210B52"/>
    <w:rsid w:val="00234F3E"/>
    <w:rsid w:val="0024700B"/>
    <w:rsid w:val="00273C9F"/>
    <w:rsid w:val="002B6071"/>
    <w:rsid w:val="002D0BC8"/>
    <w:rsid w:val="002D41AD"/>
    <w:rsid w:val="002D738C"/>
    <w:rsid w:val="003306B4"/>
    <w:rsid w:val="00340887"/>
    <w:rsid w:val="0038644C"/>
    <w:rsid w:val="00386FDD"/>
    <w:rsid w:val="00396174"/>
    <w:rsid w:val="00396A3C"/>
    <w:rsid w:val="003A6623"/>
    <w:rsid w:val="003C779A"/>
    <w:rsid w:val="003D64A1"/>
    <w:rsid w:val="003E24C9"/>
    <w:rsid w:val="003F44DF"/>
    <w:rsid w:val="003F70C4"/>
    <w:rsid w:val="00451A25"/>
    <w:rsid w:val="004874BA"/>
    <w:rsid w:val="004A16C0"/>
    <w:rsid w:val="004D6DF0"/>
    <w:rsid w:val="004D79FA"/>
    <w:rsid w:val="004E7999"/>
    <w:rsid w:val="00526ED2"/>
    <w:rsid w:val="00541C14"/>
    <w:rsid w:val="00562B57"/>
    <w:rsid w:val="0057363F"/>
    <w:rsid w:val="005971FD"/>
    <w:rsid w:val="005A2092"/>
    <w:rsid w:val="005A6302"/>
    <w:rsid w:val="005B2CE4"/>
    <w:rsid w:val="005C5CFB"/>
    <w:rsid w:val="005E2BFF"/>
    <w:rsid w:val="005F043A"/>
    <w:rsid w:val="00641CAA"/>
    <w:rsid w:val="006464A8"/>
    <w:rsid w:val="00652A4D"/>
    <w:rsid w:val="0067069B"/>
    <w:rsid w:val="00691291"/>
    <w:rsid w:val="006D0BE0"/>
    <w:rsid w:val="006D10B9"/>
    <w:rsid w:val="006D6A9F"/>
    <w:rsid w:val="006E2133"/>
    <w:rsid w:val="00717603"/>
    <w:rsid w:val="00727A14"/>
    <w:rsid w:val="00737EA1"/>
    <w:rsid w:val="007776EB"/>
    <w:rsid w:val="00780A18"/>
    <w:rsid w:val="007A1222"/>
    <w:rsid w:val="007B0384"/>
    <w:rsid w:val="007D0E09"/>
    <w:rsid w:val="007D1E3B"/>
    <w:rsid w:val="007E5698"/>
    <w:rsid w:val="007F768E"/>
    <w:rsid w:val="008057C2"/>
    <w:rsid w:val="00807515"/>
    <w:rsid w:val="00812A2F"/>
    <w:rsid w:val="00827D0E"/>
    <w:rsid w:val="00830988"/>
    <w:rsid w:val="008562F8"/>
    <w:rsid w:val="00867D35"/>
    <w:rsid w:val="00873C5F"/>
    <w:rsid w:val="008746B6"/>
    <w:rsid w:val="0087699A"/>
    <w:rsid w:val="00882DB1"/>
    <w:rsid w:val="00895873"/>
    <w:rsid w:val="008977ED"/>
    <w:rsid w:val="008A4FF0"/>
    <w:rsid w:val="008B0ABF"/>
    <w:rsid w:val="008C1F60"/>
    <w:rsid w:val="008C73CC"/>
    <w:rsid w:val="008E45DF"/>
    <w:rsid w:val="00917E1D"/>
    <w:rsid w:val="00934323"/>
    <w:rsid w:val="00956826"/>
    <w:rsid w:val="00957736"/>
    <w:rsid w:val="009651F1"/>
    <w:rsid w:val="0098688A"/>
    <w:rsid w:val="00987D20"/>
    <w:rsid w:val="009B0E6E"/>
    <w:rsid w:val="009D733E"/>
    <w:rsid w:val="00A33355"/>
    <w:rsid w:val="00A33DBF"/>
    <w:rsid w:val="00A352A8"/>
    <w:rsid w:val="00A50BFE"/>
    <w:rsid w:val="00A81939"/>
    <w:rsid w:val="00AB6CBF"/>
    <w:rsid w:val="00AC2240"/>
    <w:rsid w:val="00B164C1"/>
    <w:rsid w:val="00B36FD8"/>
    <w:rsid w:val="00B37F0C"/>
    <w:rsid w:val="00B51D0D"/>
    <w:rsid w:val="00B83B8E"/>
    <w:rsid w:val="00BC3361"/>
    <w:rsid w:val="00BE62E7"/>
    <w:rsid w:val="00C1669E"/>
    <w:rsid w:val="00C2221C"/>
    <w:rsid w:val="00C357BE"/>
    <w:rsid w:val="00C51851"/>
    <w:rsid w:val="00C549DD"/>
    <w:rsid w:val="00C67F54"/>
    <w:rsid w:val="00CC122D"/>
    <w:rsid w:val="00CD3AAF"/>
    <w:rsid w:val="00CE19D2"/>
    <w:rsid w:val="00CF2AB8"/>
    <w:rsid w:val="00CF307D"/>
    <w:rsid w:val="00D04121"/>
    <w:rsid w:val="00D25496"/>
    <w:rsid w:val="00D35994"/>
    <w:rsid w:val="00D7258A"/>
    <w:rsid w:val="00D8794A"/>
    <w:rsid w:val="00DA0222"/>
    <w:rsid w:val="00DC2D10"/>
    <w:rsid w:val="00DE444C"/>
    <w:rsid w:val="00E17969"/>
    <w:rsid w:val="00E222E0"/>
    <w:rsid w:val="00E40F08"/>
    <w:rsid w:val="00E652C1"/>
    <w:rsid w:val="00EA3335"/>
    <w:rsid w:val="00EB4822"/>
    <w:rsid w:val="00EC38F1"/>
    <w:rsid w:val="00F05E33"/>
    <w:rsid w:val="00F102BB"/>
    <w:rsid w:val="00F1287D"/>
    <w:rsid w:val="00F33205"/>
    <w:rsid w:val="00F51C2C"/>
    <w:rsid w:val="00F672A4"/>
    <w:rsid w:val="00F704D3"/>
    <w:rsid w:val="00F90B63"/>
    <w:rsid w:val="00F9692B"/>
    <w:rsid w:val="00FB2ECD"/>
    <w:rsid w:val="00FB4EA8"/>
    <w:rsid w:val="00FC65E6"/>
    <w:rsid w:val="00FD17D4"/>
    <w:rsid w:val="00FE3244"/>
    <w:rsid w:val="00FE6A8C"/>
    <w:rsid w:val="00FF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890029"/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644C"/>
    <w:pPr>
      <w:jc w:val="both"/>
    </w:pPr>
    <w:rPr>
      <w:rFonts w:ascii="Arial" w:hAnsi="Arial"/>
      <w:sz w:val="22"/>
      <w:lang w:eastAsia="es-ES"/>
    </w:rPr>
  </w:style>
  <w:style w:type="paragraph" w:styleId="Ttulo3">
    <w:name w:val="heading 3"/>
    <w:basedOn w:val="Normal"/>
    <w:next w:val="Normal"/>
    <w:qFormat/>
    <w:rsid w:val="0038644C"/>
    <w:pPr>
      <w:keepNext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8644C"/>
    <w:rPr>
      <w:color w:val="0000FF"/>
      <w:u w:val="single"/>
    </w:rPr>
  </w:style>
  <w:style w:type="character" w:styleId="Hipervnculovisitado">
    <w:name w:val="FollowedHyperlink"/>
    <w:basedOn w:val="Fuentedeprrafopredeter"/>
    <w:rsid w:val="0038644C"/>
    <w:rPr>
      <w:color w:val="800080"/>
      <w:u w:val="single"/>
    </w:rPr>
  </w:style>
  <w:style w:type="paragraph" w:styleId="Encabezado">
    <w:name w:val="header"/>
    <w:basedOn w:val="Normal"/>
    <w:rsid w:val="0038644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8644C"/>
    <w:pPr>
      <w:tabs>
        <w:tab w:val="center" w:pos="4252"/>
        <w:tab w:val="right" w:pos="8504"/>
      </w:tabs>
    </w:pPr>
  </w:style>
  <w:style w:type="paragraph" w:customStyle="1" w:styleId="Caalera">
    <w:name w:val="Caçalera"/>
    <w:basedOn w:val="Normal"/>
    <w:rsid w:val="0038644C"/>
    <w:pPr>
      <w:jc w:val="right"/>
    </w:pPr>
    <w:rPr>
      <w:b/>
      <w:sz w:val="18"/>
    </w:rPr>
  </w:style>
  <w:style w:type="paragraph" w:styleId="NormalWeb">
    <w:name w:val="Normal (Web)"/>
    <w:basedOn w:val="Normal"/>
    <w:rsid w:val="00827D0E"/>
    <w:pPr>
      <w:spacing w:before="100" w:beforeAutospacing="1" w:after="100" w:afterAutospacing="1"/>
    </w:pPr>
    <w:rPr>
      <w:rFonts w:ascii="Verdana" w:eastAsia="Times New Roman" w:hAnsi="Verdana"/>
      <w:sz w:val="17"/>
      <w:szCs w:val="17"/>
      <w:lang w:val="es-ES"/>
    </w:rPr>
  </w:style>
  <w:style w:type="paragraph" w:styleId="Ttulo">
    <w:name w:val="Title"/>
    <w:basedOn w:val="Normal"/>
    <w:qFormat/>
    <w:rsid w:val="006464A8"/>
    <w:pPr>
      <w:jc w:val="center"/>
    </w:pPr>
    <w:rPr>
      <w:rFonts w:eastAsia="Times New Roman"/>
      <w:sz w:val="24"/>
      <w:u w:val="single"/>
      <w:lang w:val="es-ES_tradnl"/>
    </w:rPr>
  </w:style>
  <w:style w:type="paragraph" w:styleId="Textoindependiente">
    <w:name w:val="Body Text"/>
    <w:basedOn w:val="Normal"/>
    <w:rsid w:val="006464A8"/>
    <w:rPr>
      <w:rFonts w:ascii="Times New Roman" w:eastAsia="Times New Roman" w:hAnsi="Times New Roman"/>
      <w:sz w:val="24"/>
      <w:lang w:val="es-ES"/>
    </w:rPr>
  </w:style>
  <w:style w:type="paragraph" w:customStyle="1" w:styleId="Titulo4">
    <w:name w:val="Titulo 4"/>
    <w:rsid w:val="00780A18"/>
    <w:pPr>
      <w:widowControl w:val="0"/>
      <w:autoSpaceDE w:val="0"/>
      <w:autoSpaceDN w:val="0"/>
      <w:adjustRightInd w:val="0"/>
      <w:spacing w:before="480" w:after="240" w:line="240" w:lineRule="exac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semiHidden/>
    <w:rsid w:val="00917E1D"/>
    <w:rPr>
      <w:rFonts w:ascii="Tahoma" w:hAnsi="Tahoma" w:cs="Tahoma"/>
      <w:sz w:val="16"/>
      <w:szCs w:val="16"/>
    </w:rPr>
  </w:style>
  <w:style w:type="paragraph" w:customStyle="1" w:styleId="CarCarCarCar">
    <w:name w:val="Car Car Car Car"/>
    <w:basedOn w:val="Normal"/>
    <w:rsid w:val="009D733E"/>
    <w:pPr>
      <w:spacing w:after="160" w:line="240" w:lineRule="exact"/>
      <w:jc w:val="left"/>
    </w:pPr>
    <w:rPr>
      <w:rFonts w:ascii="Tahoma" w:eastAsia="Times New Roman" w:hAnsi="Tahoma" w:cs="Tahoma"/>
      <w:sz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144973"/>
    <w:pPr>
      <w:ind w:left="720"/>
      <w:contextualSpacing/>
    </w:pPr>
  </w:style>
  <w:style w:type="paragraph" w:customStyle="1" w:styleId="Default">
    <w:name w:val="Default"/>
    <w:rsid w:val="002D738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644C"/>
    <w:pPr>
      <w:jc w:val="both"/>
    </w:pPr>
    <w:rPr>
      <w:rFonts w:ascii="Arial" w:hAnsi="Arial"/>
      <w:sz w:val="22"/>
      <w:lang w:eastAsia="es-ES"/>
    </w:rPr>
  </w:style>
  <w:style w:type="paragraph" w:styleId="Ttulo3">
    <w:name w:val="heading 3"/>
    <w:basedOn w:val="Normal"/>
    <w:next w:val="Normal"/>
    <w:qFormat/>
    <w:rsid w:val="0038644C"/>
    <w:pPr>
      <w:keepNext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8644C"/>
    <w:rPr>
      <w:color w:val="0000FF"/>
      <w:u w:val="single"/>
    </w:rPr>
  </w:style>
  <w:style w:type="character" w:styleId="Hipervnculovisitado">
    <w:name w:val="FollowedHyperlink"/>
    <w:basedOn w:val="Fuentedeprrafopredeter"/>
    <w:rsid w:val="0038644C"/>
    <w:rPr>
      <w:color w:val="800080"/>
      <w:u w:val="single"/>
    </w:rPr>
  </w:style>
  <w:style w:type="paragraph" w:styleId="Encabezado">
    <w:name w:val="header"/>
    <w:basedOn w:val="Normal"/>
    <w:rsid w:val="0038644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8644C"/>
    <w:pPr>
      <w:tabs>
        <w:tab w:val="center" w:pos="4252"/>
        <w:tab w:val="right" w:pos="8504"/>
      </w:tabs>
    </w:pPr>
  </w:style>
  <w:style w:type="paragraph" w:customStyle="1" w:styleId="Caalera">
    <w:name w:val="Caçalera"/>
    <w:basedOn w:val="Normal"/>
    <w:rsid w:val="0038644C"/>
    <w:pPr>
      <w:jc w:val="right"/>
    </w:pPr>
    <w:rPr>
      <w:b/>
      <w:sz w:val="18"/>
    </w:rPr>
  </w:style>
  <w:style w:type="paragraph" w:styleId="NormalWeb">
    <w:name w:val="Normal (Web)"/>
    <w:basedOn w:val="Normal"/>
    <w:rsid w:val="00827D0E"/>
    <w:pPr>
      <w:spacing w:before="100" w:beforeAutospacing="1" w:after="100" w:afterAutospacing="1"/>
    </w:pPr>
    <w:rPr>
      <w:rFonts w:ascii="Verdana" w:eastAsia="Times New Roman" w:hAnsi="Verdana"/>
      <w:sz w:val="17"/>
      <w:szCs w:val="17"/>
      <w:lang w:val="es-ES"/>
    </w:rPr>
  </w:style>
  <w:style w:type="paragraph" w:styleId="Ttulo">
    <w:name w:val="Title"/>
    <w:basedOn w:val="Normal"/>
    <w:qFormat/>
    <w:rsid w:val="006464A8"/>
    <w:pPr>
      <w:jc w:val="center"/>
    </w:pPr>
    <w:rPr>
      <w:rFonts w:eastAsia="Times New Roman"/>
      <w:sz w:val="24"/>
      <w:u w:val="single"/>
      <w:lang w:val="es-ES_tradnl"/>
    </w:rPr>
  </w:style>
  <w:style w:type="paragraph" w:styleId="Textoindependiente">
    <w:name w:val="Body Text"/>
    <w:basedOn w:val="Normal"/>
    <w:rsid w:val="006464A8"/>
    <w:rPr>
      <w:rFonts w:ascii="Times New Roman" w:eastAsia="Times New Roman" w:hAnsi="Times New Roman"/>
      <w:sz w:val="24"/>
      <w:lang w:val="es-ES"/>
    </w:rPr>
  </w:style>
  <w:style w:type="paragraph" w:customStyle="1" w:styleId="Titulo4">
    <w:name w:val="Titulo 4"/>
    <w:rsid w:val="00780A18"/>
    <w:pPr>
      <w:widowControl w:val="0"/>
      <w:autoSpaceDE w:val="0"/>
      <w:autoSpaceDN w:val="0"/>
      <w:adjustRightInd w:val="0"/>
      <w:spacing w:before="480" w:after="240" w:line="240" w:lineRule="exac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semiHidden/>
    <w:rsid w:val="00917E1D"/>
    <w:rPr>
      <w:rFonts w:ascii="Tahoma" w:hAnsi="Tahoma" w:cs="Tahoma"/>
      <w:sz w:val="16"/>
      <w:szCs w:val="16"/>
    </w:rPr>
  </w:style>
  <w:style w:type="paragraph" w:customStyle="1" w:styleId="CarCarCarCar">
    <w:name w:val="Car Car Car Car"/>
    <w:basedOn w:val="Normal"/>
    <w:rsid w:val="009D733E"/>
    <w:pPr>
      <w:spacing w:after="160" w:line="240" w:lineRule="exact"/>
      <w:jc w:val="left"/>
    </w:pPr>
    <w:rPr>
      <w:rFonts w:ascii="Tahoma" w:eastAsia="Times New Roman" w:hAnsi="Tahoma" w:cs="Tahoma"/>
      <w:sz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144973"/>
    <w:pPr>
      <w:ind w:left="720"/>
      <w:contextualSpacing/>
    </w:pPr>
  </w:style>
  <w:style w:type="paragraph" w:customStyle="1" w:styleId="Default">
    <w:name w:val="Default"/>
    <w:rsid w:val="002D738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ecidim-sesrovires.dib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\Escritorio\PLANTILLA%20GESTION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95EC1-7B97-416E-8278-62C318C8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GESTIONA.dotx</Template>
  <TotalTime>57</TotalTime>
  <Pages>1</Pages>
  <Words>317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Orion Consulting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 (patronat)</cp:lastModifiedBy>
  <cp:revision>9</cp:revision>
  <cp:lastPrinted>2020-01-08T11:11:00Z</cp:lastPrinted>
  <dcterms:created xsi:type="dcterms:W3CDTF">2020-01-08T07:30:00Z</dcterms:created>
  <dcterms:modified xsi:type="dcterms:W3CDTF">2020-01-24T13:03:00Z</dcterms:modified>
</cp:coreProperties>
</file>